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CF" w:rsidRDefault="00993FCA" w:rsidP="00CE1452">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-6985</wp:posOffset>
                </wp:positionV>
                <wp:extent cx="5172075" cy="7524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50" w:rsidRPr="0090580A" w:rsidRDefault="00820F50" w:rsidP="007B048A">
                            <w:pPr>
                              <w:rPr>
                                <w:sz w:val="40"/>
                                <w:szCs w:val="40"/>
                              </w:rPr>
                            </w:pPr>
                            <w:r w:rsidRPr="0090580A">
                              <w:rPr>
                                <w:rFonts w:ascii="GillSans-Light" w:hAnsi="GillSans-Light" w:cs="GillSans-Light"/>
                                <w:sz w:val="40"/>
                                <w:szCs w:val="40"/>
                              </w:rPr>
                              <w:t>Application for Employment – Education Support Staff</w:t>
                            </w:r>
                          </w:p>
                          <w:p w:rsidR="00820F50" w:rsidRPr="007C708D" w:rsidRDefault="00820F5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820F50" w:rsidRPr="0090580A" w:rsidRDefault="00820F50" w:rsidP="007B048A">
                      <w:pPr>
                        <w:rPr>
                          <w:sz w:val="40"/>
                          <w:szCs w:val="40"/>
                        </w:rPr>
                      </w:pPr>
                      <w:r w:rsidRPr="0090580A">
                        <w:rPr>
                          <w:rFonts w:ascii="GillSans-Light" w:hAnsi="GillSans-Light" w:cs="GillSans-Light"/>
                          <w:sz w:val="40"/>
                          <w:szCs w:val="40"/>
                        </w:rPr>
                        <w:t>Application for Employment – Education Support Staff</w:t>
                      </w:r>
                    </w:p>
                    <w:p w:rsidR="00820F50" w:rsidRPr="007C708D" w:rsidRDefault="00820F50" w:rsidP="00847086">
                      <w:pPr>
                        <w:rPr>
                          <w:sz w:val="56"/>
                          <w:szCs w:val="56"/>
                        </w:rPr>
                      </w:pP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993FCA"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3FBFBC">
                            <a:alpha val="60000"/>
                          </a:srgbClr>
                        </a:solidFill>
                        <a:ln>
                          <a:solidFill>
                            <a:srgbClr val="3FBFBC"/>
                          </a:solidFill>
                        </a:ln>
                        <a:extLst/>
                      </wps:spPr>
                      <wps:txbx>
                        <w:txbxContent>
                          <w:p w:rsidR="00820F50" w:rsidRPr="005640EB" w:rsidRDefault="00820F50" w:rsidP="00820F50">
                            <w:pPr>
                              <w:pStyle w:val="StyleGillSans14pt"/>
                              <w:shd w:val="clear" w:color="auto" w:fill="3FBFBC"/>
                              <w:jc w:val="center"/>
                              <w:rPr>
                                <w:sz w:val="24"/>
                                <w:lang w:val="en-US"/>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" o:allowincell="f" fillcolor="#3fbfbc" strokecolor="#3fbfbc">
                <v:fill opacity="39321f"/>
                <v:textbox>
                  <w:txbxContent>
                    <w:p w:rsidR="00820F50" w:rsidRPr="005640EB" w:rsidRDefault="00820F50" w:rsidP="00820F50">
                      <w:pPr>
                        <w:pStyle w:val="StyleGillSans14pt"/>
                        <w:shd w:val="clear" w:color="auto" w:fill="3FBFBC"/>
                        <w:jc w:val="center"/>
                        <w:rPr>
                          <w:sz w:val="24"/>
                          <w:lang w:val="en-US"/>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B92C6F"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B92C6F" w:rsidRPr="004C6D02">
              <w:rPr>
                <w:rFonts w:ascii="GillSans" w:hAnsi="GillSans" w:cs="GillSans"/>
                <w:sz w:val="20"/>
                <w:szCs w:val="20"/>
                <w:lang w:val="en-US"/>
              </w:rPr>
            </w:r>
            <w:r w:rsidR="00B92C6F"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B92C6F"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B92C6F"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3"/>
          </w:p>
        </w:tc>
      </w:tr>
    </w:tbl>
    <w:p w:rsidR="0096299A" w:rsidRPr="00A429B5" w:rsidRDefault="000D36C1" w:rsidP="00820F50">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B92C6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B92C6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B92C6F"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B92C6F" w:rsidRPr="004C6D02">
              <w:rPr>
                <w:rFonts w:ascii="GillSans" w:hAnsi="GillSans" w:cs="GillSans"/>
                <w:sz w:val="20"/>
                <w:szCs w:val="20"/>
                <w:lang w:val="en-US"/>
              </w:rPr>
            </w:r>
            <w:r w:rsidR="00B92C6F"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B92C6F"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3"/>
          </w:p>
        </w:tc>
      </w:tr>
    </w:tbl>
    <w:p w:rsidR="00351951" w:rsidRPr="00164C59" w:rsidRDefault="000D36C1" w:rsidP="00820F50">
      <w:pPr>
        <w:pStyle w:val="StyleGillSans14pt"/>
        <w:shd w:val="clear" w:color="auto" w:fill="3FBFBC"/>
        <w:spacing w:before="240" w:after="240"/>
        <w:rPr>
          <w:lang w:val="en-US"/>
        </w:rPr>
      </w:pPr>
      <w:r w:rsidRPr="00820F50">
        <w:rPr>
          <w:szCs w:val="20"/>
          <w:shd w:val="clear" w:color="auto" w:fill="3FBFBC"/>
          <w:lang w:val="en-US"/>
        </w:rPr>
        <w:t xml:space="preserve">2. </w:t>
      </w:r>
      <w:r w:rsidR="0096299A" w:rsidRPr="00820F50">
        <w:rPr>
          <w:shd w:val="clear" w:color="auto" w:fill="3FBFBC"/>
          <w:lang w:val="en-US"/>
        </w:rPr>
        <w:t>EMPLOYMENT</w:t>
      </w:r>
      <w:r w:rsidR="0096299A" w:rsidRPr="00472BED">
        <w:rPr>
          <w:lang w:val="en-US"/>
        </w:rPr>
        <w:t xml:space="preserve">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B92C6F"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B92C6F" w:rsidRPr="004C6D02">
              <w:rPr>
                <w:rFonts w:ascii="GillSans" w:hAnsi="GillSans" w:cs="GillSans"/>
                <w:sz w:val="22"/>
                <w:szCs w:val="22"/>
                <w:lang w:val="en-US"/>
              </w:rPr>
            </w:r>
            <w:r w:rsidR="00B92C6F"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B92C6F"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B92C6F"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7"/>
          </w:p>
        </w:tc>
      </w:tr>
      <w:tr w:rsidR="00823975" w:rsidRPr="004C6D02" w:rsidTr="00DE20CF">
        <w:trPr>
          <w:cantSplit/>
          <w:trHeight w:val="2533"/>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B92C6F"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DE20CF">
        <w:trPr>
          <w:trHeight w:val="637"/>
        </w:trPr>
        <w:tc>
          <w:tcPr>
            <w:tcW w:w="10754" w:type="dxa"/>
            <w:shd w:val="clear" w:color="auto" w:fill="auto"/>
          </w:tcPr>
          <w:p w:rsidR="00E05701"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58484B">
          <w:headerReference w:type="default" r:id="rId12"/>
          <w:footerReference w:type="default" r:id="rId13"/>
          <w:headerReference w:type="first" r:id="rId14"/>
          <w:pgSz w:w="12240" w:h="15840"/>
          <w:pgMar w:top="755" w:right="851" w:bottom="510" w:left="851" w:header="284" w:footer="720" w:gutter="0"/>
          <w:cols w:space="720"/>
          <w:noEndnote/>
          <w:titlePg/>
        </w:sectPr>
      </w:pPr>
    </w:p>
    <w:p w:rsidR="0090531D" w:rsidRPr="00C52923" w:rsidRDefault="000D36C1" w:rsidP="00820F50">
      <w:pPr>
        <w:pStyle w:val="StyleGillSans14pt"/>
        <w:shd w:val="clear" w:color="auto" w:fill="3FBFBC"/>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Ple</w:t>
      </w:r>
      <w:bookmarkStart w:id="20" w:name="_GoBack"/>
      <w:bookmarkEnd w:id="20"/>
      <w:r w:rsidRPr="00164C59">
        <w:rPr>
          <w:rFonts w:ascii="GillSans-Bold" w:hAnsi="GillSans-Bold" w:cs="GillSans-Bold"/>
          <w:b/>
          <w:bCs/>
          <w:sz w:val="20"/>
          <w:szCs w:val="20"/>
          <w:lang w:val="en-US"/>
        </w:rPr>
        <w:t xml:space="preserv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B92C6F"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B92C6F"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DE20CF">
        <w:trPr>
          <w:trHeight w:val="541"/>
        </w:trPr>
        <w:tc>
          <w:tcPr>
            <w:tcW w:w="10754" w:type="dxa"/>
            <w:shd w:val="clear" w:color="auto" w:fill="auto"/>
          </w:tcPr>
          <w:p w:rsidR="00A2629D" w:rsidRPr="004C6D02" w:rsidRDefault="00B92C6F"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820F50">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DE20CF">
        <w:trPr>
          <w:trHeight w:val="392"/>
        </w:trPr>
        <w:tc>
          <w:tcPr>
            <w:tcW w:w="3176"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B92C6F"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820F50">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993FCA">
        <w:trPr>
          <w:trHeight w:val="7505"/>
        </w:trPr>
        <w:tc>
          <w:tcPr>
            <w:tcW w:w="10754" w:type="dxa"/>
            <w:shd w:val="clear" w:color="auto" w:fill="auto"/>
          </w:tcPr>
          <w:p w:rsidR="008E1337" w:rsidRPr="004C6D02" w:rsidRDefault="00B92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0649AC">
      <w:pPr>
        <w:pStyle w:val="StyleGillSans14pt"/>
        <w:shd w:val="clear" w:color="auto" w:fill="3FBFBC"/>
        <w:spacing w:after="240"/>
        <w:rPr>
          <w:szCs w:val="41"/>
        </w:rPr>
      </w:pPr>
      <w:r w:rsidRPr="000649AC">
        <w:rPr>
          <w:shd w:val="clear" w:color="auto" w:fill="3FBFBC"/>
          <w:lang w:val="en-US"/>
        </w:rPr>
        <w:lastRenderedPageBreak/>
        <w:t xml:space="preserve">6. </w:t>
      </w:r>
      <w:r w:rsidR="007B048A" w:rsidRPr="000649AC">
        <w:rPr>
          <w:shd w:val="clear" w:color="auto" w:fill="3FBFBC"/>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rsidR="00971750" w:rsidRPr="004C6D02" w:rsidRDefault="00B92C6F"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B92C6F"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0649AC">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DE20CF"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DE20CF"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DE20CF"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E20CF">
        <w:rPr>
          <w:rFonts w:ascii="GillSans" w:hAnsi="GillSans" w:cs="GillSans"/>
          <w:noProof/>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DE20CF"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v:shape id="_x0000_i1029" type="#_x0000_t75" style="width:521.9pt;height:.05pt" o:hrpct="0" o:hr="t">
            <v:imagedata r:id="rId15" o:title="MCj01158560000[1]"/>
          </v:shape>
        </w:pict>
      </w:r>
    </w:p>
    <w:p w:rsidR="0090531D" w:rsidRPr="00164C59" w:rsidRDefault="00461BB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Are you related to any member of staff / governor / trustee within the Trust?</w:t>
      </w:r>
      <w:r>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DE20CF" w:rsidP="0090531D">
      <w:pPr>
        <w:autoSpaceDE w:val="0"/>
        <w:autoSpaceDN w:val="0"/>
        <w:adjustRightInd w:val="0"/>
        <w:rPr>
          <w:rFonts w:ascii="GillSans" w:hAnsi="GillSans" w:cs="GillSans"/>
          <w:sz w:val="20"/>
          <w:szCs w:val="20"/>
          <w:lang w:val="en-US"/>
        </w:rPr>
      </w:pPr>
      <w:r>
        <w:rPr>
          <w:rFonts w:ascii="GillSans" w:hAnsi="GillSans" w:cs="GillSans"/>
          <w:noProof/>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B92C6F"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0649AC">
      <w:pPr>
        <w:pStyle w:val="StyleGillSans14pt"/>
        <w:shd w:val="clear" w:color="auto" w:fill="3FBFBC"/>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B92C6F"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B92C6F"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B92C6F"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B92C6F" w:rsidRPr="00703308">
              <w:rPr>
                <w:rFonts w:ascii="GillSans" w:hAnsi="GillSans" w:cs="GillSans"/>
                <w:sz w:val="20"/>
                <w:szCs w:val="20"/>
              </w:rPr>
            </w:r>
            <w:r w:rsidR="00B92C6F"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B92C6F"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B92C6F"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B92C6F" w:rsidRPr="00703308">
              <w:rPr>
                <w:rFonts w:ascii="GillSans" w:hAnsi="GillSans" w:cs="GillSans"/>
                <w:sz w:val="20"/>
                <w:szCs w:val="20"/>
              </w:rPr>
            </w:r>
            <w:r w:rsidR="00B92C6F"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B92C6F"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B92C6F"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B92C6F"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B92C6F"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B92C6F"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B92C6F"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B92C6F"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B92C6F" w:rsidRPr="004C6D02">
              <w:rPr>
                <w:rFonts w:ascii="GillSans" w:hAnsi="GillSans" w:cs="GillSans"/>
                <w:sz w:val="20"/>
                <w:szCs w:val="20"/>
              </w:rPr>
            </w:r>
            <w:r w:rsidR="00B92C6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92C6F"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B92C6F"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B92C6F" w:rsidRPr="00D04E23">
        <w:rPr>
          <w:rFonts w:ascii="GillSans" w:hAnsi="GillSans" w:cs="GillSans"/>
          <w:sz w:val="20"/>
          <w:szCs w:val="20"/>
        </w:rPr>
      </w:r>
      <w:r w:rsidR="00B92C6F"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B92C6F"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993FCA">
          <w:pgSz w:w="12240" w:h="15840"/>
          <w:pgMar w:top="851" w:right="851" w:bottom="510" w:left="851" w:header="284" w:footer="0" w:gutter="0"/>
          <w:cols w:space="720"/>
          <w:noEndnote/>
          <w:docGrid w:linePitch="326"/>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9943D8" w:rsidRDefault="009943D8" w:rsidP="00C96598">
      <w:pPr>
        <w:pStyle w:val="Heading2"/>
        <w:spacing w:before="0" w:beforeAutospacing="0" w:after="0" w:afterAutospacing="0"/>
        <w:rPr>
          <w:rFonts w:ascii="Arial" w:hAnsi="Arial" w:cs="Arial"/>
          <w:sz w:val="20"/>
          <w:szCs w:val="20"/>
        </w:rPr>
      </w:pPr>
    </w:p>
    <w:p w:rsidR="009943D8" w:rsidRDefault="009943D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649AC">
        <w:rPr>
          <w:rFonts w:ascii="Arial" w:hAnsi="Arial" w:cs="Arial"/>
          <w:color w:val="000000"/>
          <w:sz w:val="22"/>
          <w:szCs w:val="22"/>
        </w:rPr>
        <w:t>All schools within the Dartmoor Multi-Academy Trust are</w:t>
      </w:r>
      <w:r w:rsidRPr="00C77131">
        <w:rPr>
          <w:rFonts w:ascii="Arial" w:hAnsi="Arial" w:cs="Arial"/>
          <w:sz w:val="22"/>
          <w:szCs w:val="22"/>
        </w:rPr>
        <w:t xml:space="preserve">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993FCA" w:rsidP="002E4C9E">
      <w:pPr>
        <w:rPr>
          <w:b/>
          <w:color w:val="4F81BD" w:themeColor="accent1"/>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97790</wp:posOffset>
                </wp:positionV>
                <wp:extent cx="4742180" cy="1137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137920"/>
                        </a:xfrm>
                        <a:prstGeom prst="rect">
                          <a:avLst/>
                        </a:prstGeom>
                        <a:noFill/>
                        <a:ln w="9525">
                          <a:noFill/>
                          <a:miter lim="800000"/>
                          <a:headEnd/>
                          <a:tailEnd/>
                        </a:ln>
                      </wps:spPr>
                      <wps:txbx>
                        <w:txbxContent>
                          <w:p w:rsidR="00820F50" w:rsidRPr="00C77131" w:rsidRDefault="00820F50"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820F50" w:rsidRPr="00C77131" w:rsidRDefault="00820F50"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820F50" w:rsidRDefault="00820F5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" filled="f" stroked="f">
                <v:textbox>
                  <w:txbxContent>
                    <w:p w:rsidR="00820F50" w:rsidRPr="00C77131" w:rsidRDefault="00820F50"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820F50" w:rsidRPr="00C77131" w:rsidRDefault="00820F50"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820F50" w:rsidRDefault="00820F50"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0378F6" w:rsidP="002E4C9E">
      <w:pPr>
        <w:ind w:left="7920" w:firstLine="720"/>
        <w:rPr>
          <w:rFonts w:ascii="Arial" w:hAnsi="Arial" w:cs="Arial"/>
          <w:b/>
          <w:color w:val="000000"/>
          <w:u w:val="single"/>
        </w:rPr>
      </w:pPr>
    </w:p>
    <w:p w:rsidR="000378F6" w:rsidRDefault="000649AC" w:rsidP="000649AC">
      <w:pPr>
        <w:jc w:val="right"/>
        <w:rPr>
          <w:rFonts w:ascii="Calibri" w:eastAsia="Calibri" w:hAnsi="Calibri"/>
          <w:noProof/>
          <w:sz w:val="22"/>
          <w:szCs w:val="22"/>
          <w:shd w:val="clear" w:color="auto" w:fill="55BFB5"/>
          <w:lang w:eastAsia="en-US"/>
        </w:rPr>
      </w:pPr>
      <w:r w:rsidRPr="00820F50">
        <w:rPr>
          <w:noProof/>
          <w:shd w:val="clear" w:color="auto" w:fill="55BFB5"/>
        </w:rPr>
        <w:drawing>
          <wp:anchor distT="0" distB="0" distL="114300" distR="114300" simplePos="0" relativeHeight="251669504" behindDoc="0" locked="0" layoutInCell="1" allowOverlap="1">
            <wp:simplePos x="0" y="0"/>
            <wp:positionH relativeFrom="column">
              <wp:posOffset>4250690</wp:posOffset>
            </wp:positionH>
            <wp:positionV relativeFrom="paragraph">
              <wp:posOffset>4445</wp:posOffset>
            </wp:positionV>
            <wp:extent cx="2334895" cy="437515"/>
            <wp:effectExtent l="0" t="0" r="8255" b="635"/>
            <wp:wrapSquare wrapText="bothSides"/>
            <wp:docPr id="16" name="Picture 16"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remain\AppData\Local\Microsoft\Windows\Temporary Internet Files\Content.Outlook\D7H0TEWX\DartmoorMAT-Logo-RGB-emailfoot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4895" cy="437515"/>
                    </a:xfrm>
                    <a:prstGeom prst="rect">
                      <a:avLst/>
                    </a:prstGeom>
                    <a:noFill/>
                    <a:ln>
                      <a:noFill/>
                    </a:ln>
                  </pic:spPr>
                </pic:pic>
              </a:graphicData>
            </a:graphic>
          </wp:anchor>
        </w:drawing>
      </w:r>
    </w:p>
    <w:p w:rsidR="000649AC" w:rsidRDefault="000649AC" w:rsidP="000649AC">
      <w:pPr>
        <w:jc w:val="right"/>
        <w:rPr>
          <w:rFonts w:ascii="Calibri" w:eastAsia="Calibri" w:hAnsi="Calibri"/>
          <w:noProof/>
          <w:sz w:val="22"/>
          <w:szCs w:val="22"/>
          <w:shd w:val="clear" w:color="auto" w:fill="55BFB5"/>
          <w:lang w:eastAsia="en-US"/>
        </w:rPr>
      </w:pPr>
    </w:p>
    <w:p w:rsidR="000649AC" w:rsidRPr="00986D95" w:rsidRDefault="000649AC" w:rsidP="000649AC">
      <w:pPr>
        <w:jc w:val="right"/>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993FCA"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4DC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993FCA"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A6013"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993FCA" w:rsidP="00DC31AD">
      <w:pPr>
        <w:rPr>
          <w:rFonts w:ascii="Arial" w:hAnsi="Arial" w:cs="Arial"/>
          <w:sz w:val="22"/>
          <w:szCs w:val="22"/>
        </w:rPr>
      </w:pPr>
      <w:r>
        <w:rPr>
          <w:noProof/>
          <w:sz w:val="22"/>
          <w:szCs w:val="22"/>
        </w:rPr>
        <mc:AlternateContent>
          <mc:Choice Requires="wps">
            <w:drawing>
              <wp:anchor distT="4294967295" distB="4294967295" distL="114300" distR="114300" simplePos="0" relativeHeight="251665408" behindDoc="0" locked="0" layoutInCell="0" allowOverlap="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FF6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993FCA" w:rsidP="000378F6">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15C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sectPr w:rsidR="00991F85" w:rsidRPr="004C4409" w:rsidSect="00993FCA">
      <w:type w:val="continuous"/>
      <w:pgSz w:w="12240" w:h="15840"/>
      <w:pgMar w:top="851" w:right="851" w:bottom="510" w:left="851" w:header="284"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B8" w:rsidRDefault="002B5BB8">
      <w:r>
        <w:separator/>
      </w:r>
    </w:p>
  </w:endnote>
  <w:endnote w:type="continuationSeparator" w:id="0">
    <w:p w:rsidR="002B5BB8" w:rsidRDefault="002B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Light">
    <w:altName w:val="Calibri"/>
    <w:charset w:val="00"/>
    <w:family w:val="swiss"/>
    <w:pitch w:val="default"/>
    <w:sig w:usb0="00000003" w:usb1="00000000" w:usb2="00000000" w:usb3="00000000" w:csb0="00000001" w:csb1="00000000"/>
  </w:font>
  <w:font w:name="GillSans-Bold">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222"/>
      <w:docPartObj>
        <w:docPartGallery w:val="Page Numbers (Bottom of Page)"/>
        <w:docPartUnique/>
      </w:docPartObj>
    </w:sdtPr>
    <w:sdtEndPr>
      <w:rPr>
        <w:color w:val="7F7F7F" w:themeColor="background1" w:themeShade="7F"/>
        <w:spacing w:val="60"/>
        <w:sz w:val="20"/>
        <w:szCs w:val="20"/>
      </w:rPr>
    </w:sdtEndPr>
    <w:sdtContent>
      <w:p w:rsidR="00993FCA" w:rsidRPr="00506EE7" w:rsidRDefault="00993FCA" w:rsidP="00993FCA">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sidR="00DE20CF">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rsidR="00993FCA" w:rsidRPr="00724295" w:rsidRDefault="00993FCA" w:rsidP="00993FCA">
    <w:pPr>
      <w:pStyle w:val="ListBullet"/>
      <w:numPr>
        <w:ilvl w:val="0"/>
        <w:numId w:val="0"/>
      </w:numPr>
      <w:rPr>
        <w:rFonts w:cstheme="minorHAnsi"/>
        <w:i/>
        <w:sz w:val="20"/>
        <w:szCs w:val="20"/>
      </w:rPr>
    </w:pPr>
    <w:r>
      <w:rPr>
        <w:rFonts w:cstheme="minorHAnsi"/>
        <w:i/>
        <w:sz w:val="20"/>
        <w:szCs w:val="20"/>
      </w:rPr>
      <w:t xml:space="preserve">Version 2 November </w:t>
    </w:r>
    <w:r w:rsidRPr="00724295">
      <w:rPr>
        <w:rFonts w:cstheme="minorHAnsi"/>
        <w:i/>
        <w:sz w:val="20"/>
        <w:szCs w:val="20"/>
      </w:rPr>
      <w:t>2018</w:t>
    </w:r>
  </w:p>
  <w:p w:rsidR="00993FCA" w:rsidRDefault="009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B8" w:rsidRDefault="002B5BB8">
      <w:r>
        <w:separator/>
      </w:r>
    </w:p>
  </w:footnote>
  <w:footnote w:type="continuationSeparator" w:id="0">
    <w:p w:rsidR="002B5BB8" w:rsidRDefault="002B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50" w:rsidRPr="00742C07" w:rsidRDefault="00820F5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50" w:rsidRDefault="0058484B">
    <w:pPr>
      <w:pStyle w:val="Header"/>
      <w:rPr>
        <w:sz w:val="16"/>
        <w:szCs w:val="16"/>
      </w:rPr>
    </w:pPr>
    <w:r w:rsidRPr="00820F50">
      <w:rPr>
        <w:noProof/>
        <w:shd w:val="clear" w:color="auto" w:fill="55BFB5"/>
      </w:rPr>
      <w:drawing>
        <wp:anchor distT="0" distB="0" distL="114300" distR="114300" simplePos="0" relativeHeight="251658240" behindDoc="0" locked="0" layoutInCell="1" allowOverlap="1">
          <wp:simplePos x="0" y="0"/>
          <wp:positionH relativeFrom="column">
            <wp:posOffset>4354830</wp:posOffset>
          </wp:positionH>
          <wp:positionV relativeFrom="paragraph">
            <wp:posOffset>114935</wp:posOffset>
          </wp:positionV>
          <wp:extent cx="2334895" cy="437515"/>
          <wp:effectExtent l="0" t="0" r="8255" b="635"/>
          <wp:wrapSquare wrapText="bothSides"/>
          <wp:docPr id="14" name="Picture 14"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7515"/>
                  </a:xfrm>
                  <a:prstGeom prst="rect">
                    <a:avLst/>
                  </a:prstGeom>
                  <a:noFill/>
                  <a:ln>
                    <a:noFill/>
                  </a:ln>
                </pic:spPr>
              </pic:pic>
            </a:graphicData>
          </a:graphic>
        </wp:anchor>
      </w:drawing>
    </w:r>
    <w:r w:rsidR="00820F50">
      <w:rPr>
        <w:sz w:val="16"/>
        <w:szCs w:val="16"/>
      </w:rPr>
      <w:tab/>
    </w:r>
    <w:r w:rsidR="00820F50">
      <w:rPr>
        <w:sz w:val="16"/>
        <w:szCs w:val="16"/>
      </w:rPr>
      <w:tab/>
    </w:r>
    <w:r w:rsidR="00820F50">
      <w:rPr>
        <w:sz w:val="16"/>
        <w:szCs w:val="16"/>
      </w:rPr>
      <w:tab/>
    </w:r>
    <w:r w:rsidR="00820F50">
      <w:rPr>
        <w:sz w:val="16"/>
        <w:szCs w:val="16"/>
      </w:rPr>
      <w:tab/>
      <w:t xml:space="preserve">    </w:t>
    </w:r>
  </w:p>
  <w:p w:rsidR="00820F50" w:rsidRPr="00742C07" w:rsidRDefault="00820F50" w:rsidP="0058484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649AC"/>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1FC0"/>
    <w:rsid w:val="001623E1"/>
    <w:rsid w:val="00164C59"/>
    <w:rsid w:val="00165B68"/>
    <w:rsid w:val="0017670A"/>
    <w:rsid w:val="00180597"/>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580D"/>
    <w:rsid w:val="00207B5B"/>
    <w:rsid w:val="00213641"/>
    <w:rsid w:val="002207C8"/>
    <w:rsid w:val="0023001A"/>
    <w:rsid w:val="0024115B"/>
    <w:rsid w:val="00245745"/>
    <w:rsid w:val="00257ABD"/>
    <w:rsid w:val="0026297D"/>
    <w:rsid w:val="00264B50"/>
    <w:rsid w:val="0026640A"/>
    <w:rsid w:val="00272BAE"/>
    <w:rsid w:val="002751E0"/>
    <w:rsid w:val="002819AE"/>
    <w:rsid w:val="002838EF"/>
    <w:rsid w:val="00286E1D"/>
    <w:rsid w:val="00290153"/>
    <w:rsid w:val="00293804"/>
    <w:rsid w:val="002A3138"/>
    <w:rsid w:val="002B09C7"/>
    <w:rsid w:val="002B5BB8"/>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6AC0"/>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61BB7"/>
    <w:rsid w:val="00463197"/>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40EB"/>
    <w:rsid w:val="00567819"/>
    <w:rsid w:val="005704A6"/>
    <w:rsid w:val="0057448C"/>
    <w:rsid w:val="00576AED"/>
    <w:rsid w:val="0058484B"/>
    <w:rsid w:val="00585258"/>
    <w:rsid w:val="00587706"/>
    <w:rsid w:val="00587CAD"/>
    <w:rsid w:val="00596D5E"/>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4539"/>
    <w:rsid w:val="007B7946"/>
    <w:rsid w:val="007C708D"/>
    <w:rsid w:val="007D0F9F"/>
    <w:rsid w:val="007D6578"/>
    <w:rsid w:val="007D6DF1"/>
    <w:rsid w:val="007E0587"/>
    <w:rsid w:val="007E094A"/>
    <w:rsid w:val="007E70AA"/>
    <w:rsid w:val="00805792"/>
    <w:rsid w:val="00814479"/>
    <w:rsid w:val="00815844"/>
    <w:rsid w:val="00820F50"/>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5328"/>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93FCA"/>
    <w:rsid w:val="009943D8"/>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0B92"/>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C6F"/>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E20CF"/>
    <w:rsid w:val="00DF2870"/>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163"/>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AB65A"/>
  <w15:docId w15:val="{FC687F34-C223-4964-952D-FEC9B958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93FCA"/>
    <w:rPr>
      <w:sz w:val="24"/>
      <w:szCs w:val="24"/>
    </w:rPr>
  </w:style>
  <w:style w:type="paragraph" w:styleId="ListBullet">
    <w:name w:val="List Bullet"/>
    <w:basedOn w:val="Normal"/>
    <w:uiPriority w:val="99"/>
    <w:unhideWhenUsed/>
    <w:rsid w:val="00993FCA"/>
    <w:pPr>
      <w:numPr>
        <w:numId w:val="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E3372D25-6067-4A79-B9C6-9FBAF40E2394}">
  <ds:schemaRefs>
    <ds:schemaRef ds:uri="http://schemas.openxmlformats.org/package/2006/metadata/core-properties"/>
    <ds:schemaRef ds:uri="http://purl.org/dc/dcmitype/"/>
    <ds:schemaRef ds:uri="http://schemas.microsoft.com/office/2006/metadata/properties"/>
    <ds:schemaRef ds:uri="a97d3e19-2f68-4635-93be-d2cdfe7d477d"/>
    <ds:schemaRef ds:uri="0d3d739c-854c-4823-87dd-278b46439e36"/>
    <ds:schemaRef ds:uri="http://purl.org/dc/elements/1.1/"/>
    <ds:schemaRef ds:uri="http://purl.org/dc/terms/"/>
    <ds:schemaRef ds:uri="http://schemas.microsoft.com/office/2006/documentManagement/types"/>
    <ds:schemaRef ds:uri="http://schemas.microsoft.com/office/infopath/2007/PartnerControls"/>
    <ds:schemaRef ds:uri="0dec740a-b6fa-4b85-9e11-662dd642f344"/>
    <ds:schemaRef ds:uri="dd989013-3695-4458-8df5-613b197d9ac2"/>
    <ds:schemaRef ds:uri="http://www.w3.org/XML/1998/namespace"/>
  </ds:schemaRefs>
</ds:datastoreItem>
</file>

<file path=customXml/itemProps5.xml><?xml version="1.0" encoding="utf-8"?>
<ds:datastoreItem xmlns:ds="http://schemas.openxmlformats.org/officeDocument/2006/customXml" ds:itemID="{22DC022B-7A49-4FE5-97A3-A8EFF8F3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A4F615DB</Template>
  <TotalTime>6</TotalTime>
  <Pages>8</Pages>
  <Words>1889</Words>
  <Characters>11985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13847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R Lovejoy</cp:lastModifiedBy>
  <cp:revision>3</cp:revision>
  <cp:lastPrinted>2018-12-12T15:38:00Z</cp:lastPrinted>
  <dcterms:created xsi:type="dcterms:W3CDTF">2018-11-21T12:35:00Z</dcterms:created>
  <dcterms:modified xsi:type="dcterms:W3CDTF">2018-12-12T15:41:00Z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