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88" w:rsidRPr="00384F05" w:rsidRDefault="00D81A88" w:rsidP="00D81A88">
      <w:pPr>
        <w:jc w:val="center"/>
        <w:rPr>
          <w:color w:val="800000"/>
          <w:sz w:val="24"/>
          <w:szCs w:val="24"/>
          <w:highlight w:val="red"/>
          <w:lang w:eastAsia="en-GB"/>
        </w:rPr>
      </w:pPr>
      <w:r>
        <w:rPr>
          <w:noProof/>
          <w:sz w:val="24"/>
          <w:szCs w:val="24"/>
          <w:lang w:eastAsia="en-GB"/>
        </w:rPr>
        <w:drawing>
          <wp:inline distT="0" distB="0" distL="0" distR="0">
            <wp:extent cx="1266825" cy="1266825"/>
            <wp:effectExtent l="19050" t="0" r="9525" b="0"/>
            <wp:docPr id="14"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r>
        <w:rPr>
          <w:sz w:val="24"/>
          <w:szCs w:val="24"/>
          <w:lang w:eastAsia="en-GB"/>
        </w:rPr>
        <w:tab/>
      </w:r>
      <w:r>
        <w:rPr>
          <w:sz w:val="24"/>
          <w:szCs w:val="24"/>
          <w:lang w:eastAsia="en-GB"/>
        </w:rPr>
        <w:tab/>
      </w:r>
      <w:r>
        <w:rPr>
          <w:sz w:val="24"/>
          <w:szCs w:val="24"/>
          <w:lang w:eastAsia="en-GB"/>
        </w:rPr>
        <w:tab/>
      </w:r>
      <w:r>
        <w:rPr>
          <w:sz w:val="24"/>
          <w:szCs w:val="24"/>
          <w:lang w:eastAsia="en-GB"/>
        </w:rPr>
        <w:tab/>
      </w:r>
      <w:r w:rsidRPr="00384F05">
        <w:rPr>
          <w:sz w:val="24"/>
          <w:szCs w:val="24"/>
          <w:lang w:eastAsia="en-GB"/>
        </w:rPr>
        <w:t xml:space="preserve">  </w:t>
      </w:r>
      <w:r>
        <w:rPr>
          <w:sz w:val="24"/>
          <w:szCs w:val="24"/>
          <w:lang w:eastAsia="en-GB"/>
        </w:rPr>
        <w:t xml:space="preserve"> </w:t>
      </w:r>
      <w:r w:rsidRPr="00D74665">
        <w:rPr>
          <w:noProof/>
          <w:sz w:val="24"/>
          <w:szCs w:val="24"/>
          <w:lang w:eastAsia="en-GB"/>
        </w:rPr>
        <w:drawing>
          <wp:inline distT="0" distB="0" distL="0" distR="0">
            <wp:extent cx="1876425" cy="1108224"/>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76425" cy="1108224"/>
                    </a:xfrm>
                    <a:prstGeom prst="rect">
                      <a:avLst/>
                    </a:prstGeom>
                    <a:noFill/>
                    <a:ln w="9525">
                      <a:noFill/>
                      <a:miter lim="800000"/>
                      <a:headEnd/>
                      <a:tailEnd/>
                    </a:ln>
                  </pic:spPr>
                </pic:pic>
              </a:graphicData>
            </a:graphic>
          </wp:inline>
        </w:drawing>
      </w:r>
    </w:p>
    <w:p w:rsidR="00D81A88" w:rsidRDefault="00D81A88" w:rsidP="00D81A88">
      <w:pPr>
        <w:rPr>
          <w:b/>
          <w:bCs/>
          <w:sz w:val="22"/>
          <w:szCs w:val="22"/>
          <w:highlight w:val="red"/>
        </w:rPr>
      </w:pPr>
    </w:p>
    <w:p w:rsidR="00D81A88" w:rsidRPr="00D74665" w:rsidRDefault="00D81A88" w:rsidP="00D81A88">
      <w:pPr>
        <w:ind w:firstLine="720"/>
        <w:rPr>
          <w:b/>
          <w:bCs/>
          <w:sz w:val="22"/>
          <w:szCs w:val="22"/>
          <w:highlight w:val="red"/>
        </w:rPr>
      </w:pPr>
      <w:r w:rsidRPr="00D74665">
        <w:rPr>
          <w:bCs/>
          <w:sz w:val="24"/>
          <w:szCs w:val="24"/>
        </w:rPr>
        <w:t xml:space="preserve">Head of School: Miss </w:t>
      </w:r>
      <w:r>
        <w:rPr>
          <w:bCs/>
          <w:sz w:val="24"/>
          <w:szCs w:val="24"/>
        </w:rPr>
        <w:t>A.</w:t>
      </w:r>
      <w:r w:rsidRPr="00D74665">
        <w:rPr>
          <w:bCs/>
          <w:sz w:val="24"/>
          <w:szCs w:val="24"/>
        </w:rPr>
        <w:t>Scrivener</w:t>
      </w:r>
      <w:r w:rsidRPr="00D74665">
        <w:rPr>
          <w:bCs/>
          <w:sz w:val="24"/>
          <w:szCs w:val="24"/>
        </w:rPr>
        <w:tab/>
      </w:r>
      <w:r>
        <w:rPr>
          <w:b/>
          <w:bCs/>
          <w:sz w:val="22"/>
          <w:szCs w:val="22"/>
        </w:rPr>
        <w:tab/>
      </w:r>
      <w:r>
        <w:rPr>
          <w:b/>
          <w:bCs/>
          <w:sz w:val="22"/>
          <w:szCs w:val="22"/>
        </w:rPr>
        <w:tab/>
      </w:r>
      <w:r>
        <w:rPr>
          <w:bCs/>
          <w:sz w:val="22"/>
          <w:szCs w:val="22"/>
        </w:rPr>
        <w:t>Executive Principal: Mr D.Chapman</w:t>
      </w:r>
    </w:p>
    <w:p w:rsidR="00F8540A" w:rsidRPr="00C55445" w:rsidRDefault="00D81A88" w:rsidP="00C55445">
      <w:pPr>
        <w:ind w:left="3600" w:firstLine="720"/>
        <w:jc w:val="center"/>
        <w:rPr>
          <w:bCs/>
          <w:i/>
          <w:iCs/>
          <w:sz w:val="22"/>
          <w:szCs w:val="22"/>
        </w:rPr>
      </w:pPr>
      <w:r>
        <w:rPr>
          <w:bCs/>
          <w:sz w:val="22"/>
          <w:szCs w:val="22"/>
        </w:rPr>
        <w:t xml:space="preserve">    Head of Primary</w:t>
      </w:r>
      <w:r w:rsidRPr="00D62A7D">
        <w:rPr>
          <w:bCs/>
          <w:sz w:val="22"/>
          <w:szCs w:val="22"/>
        </w:rPr>
        <w:t>: Mr M.Brad</w:t>
      </w:r>
      <w:r w:rsidR="00C55445">
        <w:rPr>
          <w:bCs/>
          <w:sz w:val="22"/>
          <w:szCs w:val="22"/>
        </w:rPr>
        <w:t>y</w:t>
      </w:r>
    </w:p>
    <w:p w:rsidR="003E31BA" w:rsidRDefault="003E31BA" w:rsidP="00384F05">
      <w:pPr>
        <w:jc w:val="both"/>
        <w:rPr>
          <w:b/>
          <w:snapToGrid w:val="0"/>
          <w:sz w:val="24"/>
          <w:szCs w:val="24"/>
        </w:rPr>
      </w:pPr>
    </w:p>
    <w:p w:rsidR="00F8540A" w:rsidRDefault="00F8540A" w:rsidP="00384F05">
      <w:pPr>
        <w:jc w:val="both"/>
        <w:rPr>
          <w:b/>
          <w:snapToGrid w:val="0"/>
          <w:sz w:val="24"/>
          <w:szCs w:val="24"/>
        </w:rPr>
      </w:pPr>
    </w:p>
    <w:p w:rsidR="00626A12" w:rsidRDefault="00843611" w:rsidP="00626A12">
      <w:pPr>
        <w:tabs>
          <w:tab w:val="left" w:pos="990"/>
        </w:tabs>
        <w:rPr>
          <w:snapToGrid w:val="0"/>
          <w:sz w:val="24"/>
          <w:szCs w:val="24"/>
        </w:rPr>
      </w:pPr>
      <w:r>
        <w:rPr>
          <w:snapToGrid w:val="0"/>
          <w:sz w:val="24"/>
          <w:szCs w:val="24"/>
        </w:rPr>
        <w:t>Dear parents/carers</w:t>
      </w:r>
    </w:p>
    <w:p w:rsidR="00816306" w:rsidRDefault="00816306" w:rsidP="00626A12">
      <w:pPr>
        <w:tabs>
          <w:tab w:val="left" w:pos="990"/>
        </w:tabs>
        <w:rPr>
          <w:snapToGrid w:val="0"/>
          <w:sz w:val="24"/>
          <w:szCs w:val="24"/>
        </w:rPr>
      </w:pPr>
    </w:p>
    <w:p w:rsidR="00816306" w:rsidRDefault="008F7226" w:rsidP="00626A12">
      <w:pPr>
        <w:tabs>
          <w:tab w:val="left" w:pos="990"/>
        </w:tabs>
        <w:rPr>
          <w:snapToGrid w:val="0"/>
          <w:sz w:val="24"/>
          <w:szCs w:val="24"/>
        </w:rPr>
      </w:pPr>
      <w:r>
        <w:rPr>
          <w:snapToGrid w:val="0"/>
          <w:sz w:val="24"/>
          <w:szCs w:val="24"/>
        </w:rPr>
        <w:t>Hello, we would like to introdu</w:t>
      </w:r>
      <w:bookmarkStart w:id="0" w:name="_GoBack"/>
      <w:bookmarkEnd w:id="0"/>
      <w:r w:rsidR="00816306">
        <w:rPr>
          <w:snapToGrid w:val="0"/>
          <w:sz w:val="24"/>
          <w:szCs w:val="24"/>
        </w:rPr>
        <w:t xml:space="preserve">ce ourselves we are the school council. Ben Cole, Ollie Fishleigh, Niamh Jarvis Cooke, Kate Dugard, Dylan Sullivan, Mae Robinson, Ben Cann and Zola Taylor. We </w:t>
      </w:r>
      <w:r w:rsidR="00194D21">
        <w:rPr>
          <w:snapToGrid w:val="0"/>
          <w:sz w:val="24"/>
          <w:szCs w:val="24"/>
        </w:rPr>
        <w:t>are organising</w:t>
      </w:r>
      <w:r w:rsidR="00816306">
        <w:rPr>
          <w:snapToGrid w:val="0"/>
          <w:sz w:val="24"/>
          <w:szCs w:val="24"/>
        </w:rPr>
        <w:t xml:space="preserve"> different events within the school to raise money for charity and for the school to purchase new equipment. </w:t>
      </w:r>
    </w:p>
    <w:p w:rsidR="00843611" w:rsidRDefault="00843611" w:rsidP="00626A12">
      <w:pPr>
        <w:tabs>
          <w:tab w:val="left" w:pos="990"/>
        </w:tabs>
        <w:rPr>
          <w:snapToGrid w:val="0"/>
          <w:sz w:val="24"/>
          <w:szCs w:val="24"/>
        </w:rPr>
      </w:pPr>
    </w:p>
    <w:p w:rsidR="00D5313E" w:rsidRDefault="00D5313E" w:rsidP="00626A12">
      <w:pPr>
        <w:tabs>
          <w:tab w:val="left" w:pos="990"/>
        </w:tabs>
        <w:rPr>
          <w:snapToGrid w:val="0"/>
          <w:sz w:val="24"/>
          <w:szCs w:val="24"/>
        </w:rPr>
      </w:pPr>
      <w:r>
        <w:rPr>
          <w:snapToGrid w:val="0"/>
          <w:sz w:val="24"/>
          <w:szCs w:val="24"/>
        </w:rPr>
        <w:t>O</w:t>
      </w:r>
      <w:r w:rsidR="001B6E2B">
        <w:rPr>
          <w:snapToGrid w:val="0"/>
          <w:sz w:val="24"/>
          <w:szCs w:val="24"/>
        </w:rPr>
        <w:t>n Wednesday the 11</w:t>
      </w:r>
      <w:r w:rsidR="001B6E2B" w:rsidRPr="001B6E2B">
        <w:rPr>
          <w:snapToGrid w:val="0"/>
          <w:sz w:val="24"/>
          <w:szCs w:val="24"/>
          <w:vertAlign w:val="superscript"/>
        </w:rPr>
        <w:t>th</w:t>
      </w:r>
      <w:r w:rsidR="001B6E2B">
        <w:rPr>
          <w:snapToGrid w:val="0"/>
          <w:sz w:val="24"/>
          <w:szCs w:val="24"/>
        </w:rPr>
        <w:t xml:space="preserve"> November it is </w:t>
      </w:r>
      <w:r>
        <w:rPr>
          <w:snapToGrid w:val="0"/>
          <w:sz w:val="24"/>
          <w:szCs w:val="24"/>
        </w:rPr>
        <w:t>Remembrance Day</w:t>
      </w:r>
      <w:r w:rsidR="001B6E2B">
        <w:rPr>
          <w:snapToGrid w:val="0"/>
          <w:sz w:val="24"/>
          <w:szCs w:val="24"/>
        </w:rPr>
        <w:t>.</w:t>
      </w:r>
      <w:r>
        <w:rPr>
          <w:snapToGrid w:val="0"/>
          <w:sz w:val="24"/>
          <w:szCs w:val="24"/>
        </w:rPr>
        <w:t xml:space="preserve"> The School Council will be selling poppies and other goods at school during break time. If your child would like a poppy then they will need to bring in change to purchase one. This is a very worthy cause so we would like to ask for a minimum of 30p for a poppy and 50p for all other items. The school will </w:t>
      </w:r>
      <w:r w:rsidR="00194D21">
        <w:rPr>
          <w:snapToGrid w:val="0"/>
          <w:sz w:val="24"/>
          <w:szCs w:val="24"/>
        </w:rPr>
        <w:t xml:space="preserve">be </w:t>
      </w:r>
      <w:r>
        <w:rPr>
          <w:snapToGrid w:val="0"/>
          <w:sz w:val="24"/>
          <w:szCs w:val="24"/>
        </w:rPr>
        <w:t>attending church for a service at 11am on the 11</w:t>
      </w:r>
      <w:r w:rsidRPr="00D5313E">
        <w:rPr>
          <w:snapToGrid w:val="0"/>
          <w:sz w:val="24"/>
          <w:szCs w:val="24"/>
          <w:vertAlign w:val="superscript"/>
        </w:rPr>
        <w:t>th</w:t>
      </w:r>
      <w:r>
        <w:rPr>
          <w:snapToGrid w:val="0"/>
          <w:sz w:val="24"/>
          <w:szCs w:val="24"/>
        </w:rPr>
        <w:t xml:space="preserve"> of November we would like all children to be wearing a poppy on this day to show our respect. If any parents would like to purchase poppies they can get these in the morning from the school office.</w:t>
      </w:r>
    </w:p>
    <w:p w:rsidR="00D5313E" w:rsidRDefault="00D5313E" w:rsidP="00626A12">
      <w:pPr>
        <w:tabs>
          <w:tab w:val="left" w:pos="990"/>
        </w:tabs>
        <w:rPr>
          <w:snapToGrid w:val="0"/>
          <w:sz w:val="24"/>
          <w:szCs w:val="24"/>
        </w:rPr>
      </w:pPr>
    </w:p>
    <w:p w:rsidR="00E22463" w:rsidRDefault="00D5313E" w:rsidP="00626A12">
      <w:pPr>
        <w:tabs>
          <w:tab w:val="left" w:pos="990"/>
        </w:tabs>
        <w:rPr>
          <w:snapToGrid w:val="0"/>
          <w:sz w:val="24"/>
          <w:szCs w:val="24"/>
        </w:rPr>
      </w:pPr>
      <w:r>
        <w:rPr>
          <w:snapToGrid w:val="0"/>
          <w:sz w:val="24"/>
          <w:szCs w:val="24"/>
        </w:rPr>
        <w:t>Furthermore, on Friday 13</w:t>
      </w:r>
      <w:r w:rsidRPr="00D5313E">
        <w:rPr>
          <w:snapToGrid w:val="0"/>
          <w:sz w:val="24"/>
          <w:szCs w:val="24"/>
          <w:vertAlign w:val="superscript"/>
        </w:rPr>
        <w:t>th</w:t>
      </w:r>
      <w:r>
        <w:rPr>
          <w:snapToGrid w:val="0"/>
          <w:sz w:val="24"/>
          <w:szCs w:val="24"/>
        </w:rPr>
        <w:t xml:space="preserve"> November we will be raising money for Children in Need therefore</w:t>
      </w:r>
      <w:r w:rsidR="00904C51">
        <w:rPr>
          <w:snapToGrid w:val="0"/>
          <w:sz w:val="24"/>
          <w:szCs w:val="24"/>
        </w:rPr>
        <w:t>,</w:t>
      </w:r>
      <w:r>
        <w:rPr>
          <w:snapToGrid w:val="0"/>
          <w:sz w:val="24"/>
          <w:szCs w:val="24"/>
        </w:rPr>
        <w:t xml:space="preserve"> we would like your child to come </w:t>
      </w:r>
      <w:r w:rsidR="00E22463">
        <w:rPr>
          <w:snapToGrid w:val="0"/>
          <w:sz w:val="24"/>
          <w:szCs w:val="24"/>
        </w:rPr>
        <w:t>to school dressed as a real life</w:t>
      </w:r>
      <w:r>
        <w:rPr>
          <w:snapToGrid w:val="0"/>
          <w:sz w:val="24"/>
          <w:szCs w:val="24"/>
        </w:rPr>
        <w:t xml:space="preserve"> hero such as</w:t>
      </w:r>
      <w:r w:rsidR="00904C51">
        <w:rPr>
          <w:snapToGrid w:val="0"/>
          <w:sz w:val="24"/>
          <w:szCs w:val="24"/>
        </w:rPr>
        <w:t>;</w:t>
      </w:r>
      <w:r>
        <w:rPr>
          <w:snapToGrid w:val="0"/>
          <w:sz w:val="24"/>
          <w:szCs w:val="24"/>
        </w:rPr>
        <w:t xml:space="preserve"> a doctor, nurse, armed forces, teacher, mountain rescue,</w:t>
      </w:r>
      <w:r w:rsidR="00816306">
        <w:rPr>
          <w:snapToGrid w:val="0"/>
          <w:sz w:val="24"/>
          <w:szCs w:val="24"/>
        </w:rPr>
        <w:t xml:space="preserve"> Olympic hero,</w:t>
      </w:r>
      <w:r>
        <w:rPr>
          <w:snapToGrid w:val="0"/>
          <w:sz w:val="24"/>
          <w:szCs w:val="24"/>
        </w:rPr>
        <w:t xml:space="preserve"> MBE etc. </w:t>
      </w:r>
      <w:r w:rsidR="00E22463">
        <w:rPr>
          <w:snapToGrid w:val="0"/>
          <w:sz w:val="24"/>
          <w:szCs w:val="24"/>
        </w:rPr>
        <w:t>We would ask that the children donate 50p on this day. We will also be holding a cake sale at break time so we would like children to bring in cakes or biscuits for us to sell. This will also be a competition so the best decorated cake with a colourful theme</w:t>
      </w:r>
      <w:r w:rsidR="00816306">
        <w:rPr>
          <w:snapToGrid w:val="0"/>
          <w:sz w:val="24"/>
          <w:szCs w:val="24"/>
        </w:rPr>
        <w:t xml:space="preserve"> will win a prize. </w:t>
      </w:r>
    </w:p>
    <w:p w:rsidR="00816306" w:rsidRDefault="00816306" w:rsidP="00626A12">
      <w:pPr>
        <w:tabs>
          <w:tab w:val="left" w:pos="990"/>
        </w:tabs>
        <w:rPr>
          <w:snapToGrid w:val="0"/>
          <w:sz w:val="24"/>
          <w:szCs w:val="24"/>
        </w:rPr>
      </w:pPr>
    </w:p>
    <w:p w:rsidR="00816306" w:rsidRDefault="00816306" w:rsidP="00626A12">
      <w:pPr>
        <w:tabs>
          <w:tab w:val="left" w:pos="990"/>
        </w:tabs>
        <w:rPr>
          <w:snapToGrid w:val="0"/>
          <w:sz w:val="24"/>
          <w:szCs w:val="24"/>
        </w:rPr>
      </w:pPr>
      <w:r>
        <w:rPr>
          <w:snapToGrid w:val="0"/>
          <w:sz w:val="24"/>
          <w:szCs w:val="24"/>
        </w:rPr>
        <w:t>T</w:t>
      </w:r>
      <w:r w:rsidR="00194D21">
        <w:rPr>
          <w:snapToGrid w:val="0"/>
          <w:sz w:val="24"/>
          <w:szCs w:val="24"/>
        </w:rPr>
        <w:t>he School Council thanks you</w:t>
      </w:r>
      <w:r>
        <w:rPr>
          <w:snapToGrid w:val="0"/>
          <w:sz w:val="24"/>
          <w:szCs w:val="24"/>
        </w:rPr>
        <w:t xml:space="preserve"> for your support as these are important charities. </w:t>
      </w:r>
      <w:r w:rsidR="00194D21">
        <w:rPr>
          <w:snapToGrid w:val="0"/>
          <w:sz w:val="24"/>
          <w:szCs w:val="24"/>
        </w:rPr>
        <w:t>Also</w:t>
      </w:r>
      <w:r>
        <w:rPr>
          <w:snapToGrid w:val="0"/>
          <w:sz w:val="24"/>
          <w:szCs w:val="24"/>
        </w:rPr>
        <w:t>,</w:t>
      </w:r>
      <w:r w:rsidR="00194D21">
        <w:rPr>
          <w:snapToGrid w:val="0"/>
          <w:sz w:val="24"/>
          <w:szCs w:val="24"/>
        </w:rPr>
        <w:t xml:space="preserve"> here are some</w:t>
      </w:r>
      <w:r>
        <w:rPr>
          <w:snapToGrid w:val="0"/>
          <w:sz w:val="24"/>
          <w:szCs w:val="24"/>
        </w:rPr>
        <w:t xml:space="preserve"> upcoming dates for your diary, Friday 18</w:t>
      </w:r>
      <w:r w:rsidRPr="00816306">
        <w:rPr>
          <w:snapToGrid w:val="0"/>
          <w:sz w:val="24"/>
          <w:szCs w:val="24"/>
          <w:vertAlign w:val="superscript"/>
        </w:rPr>
        <w:t>th</w:t>
      </w:r>
      <w:r>
        <w:rPr>
          <w:snapToGrid w:val="0"/>
          <w:sz w:val="24"/>
          <w:szCs w:val="24"/>
        </w:rPr>
        <w:t xml:space="preserve"> December is Christmas jumper day and Monday 2</w:t>
      </w:r>
      <w:r w:rsidRPr="00816306">
        <w:rPr>
          <w:snapToGrid w:val="0"/>
          <w:sz w:val="24"/>
          <w:szCs w:val="24"/>
          <w:vertAlign w:val="superscript"/>
        </w:rPr>
        <w:t>nd</w:t>
      </w:r>
      <w:r>
        <w:rPr>
          <w:snapToGrid w:val="0"/>
          <w:sz w:val="24"/>
          <w:szCs w:val="24"/>
        </w:rPr>
        <w:t xml:space="preserve"> February we will be holding a sponsored skip where half the proceeds will go towards the British Heart Foundation and half to the school. We will also be holding fundraising events such as coffee mornings so that we can purchase new play equipment such as outdoor musical instruments, benches and a play house.</w:t>
      </w:r>
    </w:p>
    <w:p w:rsidR="00194D21" w:rsidRDefault="00194D21" w:rsidP="00626A12">
      <w:pPr>
        <w:tabs>
          <w:tab w:val="left" w:pos="990"/>
        </w:tabs>
        <w:rPr>
          <w:snapToGrid w:val="0"/>
          <w:sz w:val="24"/>
          <w:szCs w:val="24"/>
        </w:rPr>
      </w:pPr>
    </w:p>
    <w:p w:rsidR="00816306" w:rsidRDefault="00816306" w:rsidP="00626A12">
      <w:pPr>
        <w:tabs>
          <w:tab w:val="left" w:pos="990"/>
        </w:tabs>
        <w:rPr>
          <w:snapToGrid w:val="0"/>
          <w:sz w:val="24"/>
          <w:szCs w:val="24"/>
        </w:rPr>
      </w:pPr>
      <w:r>
        <w:rPr>
          <w:snapToGrid w:val="0"/>
          <w:sz w:val="24"/>
          <w:szCs w:val="24"/>
        </w:rPr>
        <w:t>Thank you</w:t>
      </w:r>
      <w:r w:rsidR="00194D21">
        <w:rPr>
          <w:snapToGrid w:val="0"/>
          <w:sz w:val="24"/>
          <w:szCs w:val="24"/>
        </w:rPr>
        <w:t>,</w:t>
      </w:r>
    </w:p>
    <w:p w:rsidR="00816306" w:rsidRDefault="00816306" w:rsidP="00626A12">
      <w:pPr>
        <w:tabs>
          <w:tab w:val="left" w:pos="990"/>
        </w:tabs>
        <w:rPr>
          <w:snapToGrid w:val="0"/>
          <w:sz w:val="24"/>
          <w:szCs w:val="24"/>
        </w:rPr>
      </w:pPr>
    </w:p>
    <w:p w:rsidR="00D5313E" w:rsidRPr="00843611" w:rsidRDefault="00816306" w:rsidP="00626A12">
      <w:pPr>
        <w:tabs>
          <w:tab w:val="left" w:pos="990"/>
        </w:tabs>
        <w:rPr>
          <w:snapToGrid w:val="0"/>
          <w:sz w:val="24"/>
          <w:szCs w:val="24"/>
        </w:rPr>
      </w:pPr>
      <w:r>
        <w:rPr>
          <w:snapToGrid w:val="0"/>
          <w:sz w:val="24"/>
          <w:szCs w:val="24"/>
        </w:rPr>
        <w:t>The Bridestowe School Council</w:t>
      </w:r>
      <w:r w:rsidR="00E22463">
        <w:rPr>
          <w:snapToGrid w:val="0"/>
          <w:sz w:val="24"/>
          <w:szCs w:val="24"/>
        </w:rPr>
        <w:t xml:space="preserve"> </w:t>
      </w:r>
    </w:p>
    <w:sectPr w:rsidR="00D5313E" w:rsidRPr="00843611" w:rsidSect="00D81A88">
      <w:pgSz w:w="11906" w:h="16838"/>
      <w:pgMar w:top="794" w:right="794" w:bottom="794" w:left="794"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26" w:rsidRDefault="008F7226">
      <w:r>
        <w:separator/>
      </w:r>
    </w:p>
  </w:endnote>
  <w:endnote w:type="continuationSeparator" w:id="0">
    <w:p w:rsidR="008F7226" w:rsidRDefault="008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26" w:rsidRDefault="008F7226">
      <w:r>
        <w:separator/>
      </w:r>
    </w:p>
  </w:footnote>
  <w:footnote w:type="continuationSeparator" w:id="0">
    <w:p w:rsidR="008F7226" w:rsidRDefault="008F7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18.75pt" o:bullet="t">
        <v:imagedata r:id="rId1" o:title=""/>
      </v:shape>
    </w:pict>
  </w:numPicBullet>
  <w:abstractNum w:abstractNumId="0">
    <w:nsid w:val="0280295A"/>
    <w:multiLevelType w:val="hybridMultilevel"/>
    <w:tmpl w:val="1A707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5325D6"/>
    <w:multiLevelType w:val="hybridMultilevel"/>
    <w:tmpl w:val="8BAE3A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CE2F60"/>
    <w:multiLevelType w:val="hybridMultilevel"/>
    <w:tmpl w:val="2EB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B2D35"/>
    <w:multiLevelType w:val="hybridMultilevel"/>
    <w:tmpl w:val="84979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6D2A94"/>
    <w:multiLevelType w:val="hybridMultilevel"/>
    <w:tmpl w:val="B226D85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1B3504EF"/>
    <w:multiLevelType w:val="hybridMultilevel"/>
    <w:tmpl w:val="C30ACE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37853733"/>
    <w:multiLevelType w:val="hybridMultilevel"/>
    <w:tmpl w:val="DE2A8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934DCB"/>
    <w:multiLevelType w:val="hybridMultilevel"/>
    <w:tmpl w:val="4E76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717E6F"/>
    <w:multiLevelType w:val="hybridMultilevel"/>
    <w:tmpl w:val="92A68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F84D71"/>
    <w:multiLevelType w:val="hybridMultilevel"/>
    <w:tmpl w:val="5DFE638C"/>
    <w:lvl w:ilvl="0" w:tplc="59E40EE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1A1EB4"/>
    <w:multiLevelType w:val="hybridMultilevel"/>
    <w:tmpl w:val="2C701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4278EF"/>
    <w:multiLevelType w:val="hybridMultilevel"/>
    <w:tmpl w:val="5A94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0478AC"/>
    <w:multiLevelType w:val="hybridMultilevel"/>
    <w:tmpl w:val="5D84F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847845"/>
    <w:multiLevelType w:val="hybridMultilevel"/>
    <w:tmpl w:val="8E0AA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1D776A"/>
    <w:multiLevelType w:val="hybridMultilevel"/>
    <w:tmpl w:val="AF1667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181C9B"/>
    <w:multiLevelType w:val="hybridMultilevel"/>
    <w:tmpl w:val="4EB632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9B356E0"/>
    <w:multiLevelType w:val="hybridMultilevel"/>
    <w:tmpl w:val="4F2CA6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B2094F"/>
    <w:multiLevelType w:val="hybridMultilevel"/>
    <w:tmpl w:val="AFE45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7E093D"/>
    <w:multiLevelType w:val="hybridMultilevel"/>
    <w:tmpl w:val="7372654C"/>
    <w:lvl w:ilvl="0" w:tplc="08090001">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140BCA"/>
    <w:multiLevelType w:val="hybridMultilevel"/>
    <w:tmpl w:val="515C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8D3506"/>
    <w:multiLevelType w:val="multilevel"/>
    <w:tmpl w:val="A602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76238"/>
    <w:multiLevelType w:val="hybridMultilevel"/>
    <w:tmpl w:val="6B4E0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5"/>
  </w:num>
  <w:num w:numId="4">
    <w:abstractNumId w:val="14"/>
  </w:num>
  <w:num w:numId="5">
    <w:abstractNumId w:val="8"/>
  </w:num>
  <w:num w:numId="6">
    <w:abstractNumId w:val="0"/>
  </w:num>
  <w:num w:numId="7">
    <w:abstractNumId w:val="13"/>
  </w:num>
  <w:num w:numId="8">
    <w:abstractNumId w:val="17"/>
  </w:num>
  <w:num w:numId="9">
    <w:abstractNumId w:val="9"/>
  </w:num>
  <w:num w:numId="10">
    <w:abstractNumId w:val="12"/>
  </w:num>
  <w:num w:numId="11">
    <w:abstractNumId w:val="6"/>
  </w:num>
  <w:num w:numId="12">
    <w:abstractNumId w:val="4"/>
  </w:num>
  <w:num w:numId="13">
    <w:abstractNumId w:val="10"/>
  </w:num>
  <w:num w:numId="14">
    <w:abstractNumId w:val="16"/>
  </w:num>
  <w:num w:numId="15">
    <w:abstractNumId w:val="20"/>
  </w:num>
  <w:num w:numId="16">
    <w:abstractNumId w:val="3"/>
  </w:num>
  <w:num w:numId="17">
    <w:abstractNumId w:val="5"/>
  </w:num>
  <w:num w:numId="18">
    <w:abstractNumId w:val="18"/>
  </w:num>
  <w:num w:numId="19">
    <w:abstractNumId w:val="1"/>
  </w:num>
  <w:num w:numId="20">
    <w:abstractNumId w:val="1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B"/>
    <w:rsid w:val="00000AB2"/>
    <w:rsid w:val="00001A27"/>
    <w:rsid w:val="00003D56"/>
    <w:rsid w:val="0000619B"/>
    <w:rsid w:val="00006522"/>
    <w:rsid w:val="00007ACE"/>
    <w:rsid w:val="00007B81"/>
    <w:rsid w:val="00010F18"/>
    <w:rsid w:val="00011523"/>
    <w:rsid w:val="00012056"/>
    <w:rsid w:val="000125AC"/>
    <w:rsid w:val="000140DD"/>
    <w:rsid w:val="00016F13"/>
    <w:rsid w:val="00017902"/>
    <w:rsid w:val="000201EA"/>
    <w:rsid w:val="00023D43"/>
    <w:rsid w:val="00026DEF"/>
    <w:rsid w:val="000306B6"/>
    <w:rsid w:val="00032897"/>
    <w:rsid w:val="000329E5"/>
    <w:rsid w:val="000339E9"/>
    <w:rsid w:val="00034582"/>
    <w:rsid w:val="0003472D"/>
    <w:rsid w:val="00036069"/>
    <w:rsid w:val="00036D65"/>
    <w:rsid w:val="00036F8F"/>
    <w:rsid w:val="00037302"/>
    <w:rsid w:val="0003736F"/>
    <w:rsid w:val="00040D1C"/>
    <w:rsid w:val="00040D53"/>
    <w:rsid w:val="00041F58"/>
    <w:rsid w:val="00042841"/>
    <w:rsid w:val="000430C9"/>
    <w:rsid w:val="000432E2"/>
    <w:rsid w:val="0004477F"/>
    <w:rsid w:val="00045852"/>
    <w:rsid w:val="00045B78"/>
    <w:rsid w:val="00047323"/>
    <w:rsid w:val="00050DD6"/>
    <w:rsid w:val="00051706"/>
    <w:rsid w:val="00052152"/>
    <w:rsid w:val="000524CF"/>
    <w:rsid w:val="00052E21"/>
    <w:rsid w:val="00053024"/>
    <w:rsid w:val="000532B1"/>
    <w:rsid w:val="00053AB6"/>
    <w:rsid w:val="00054516"/>
    <w:rsid w:val="00056A05"/>
    <w:rsid w:val="00056F84"/>
    <w:rsid w:val="00057FDB"/>
    <w:rsid w:val="00061954"/>
    <w:rsid w:val="0006332B"/>
    <w:rsid w:val="000648A3"/>
    <w:rsid w:val="0006497C"/>
    <w:rsid w:val="000674C2"/>
    <w:rsid w:val="000703EB"/>
    <w:rsid w:val="00070A35"/>
    <w:rsid w:val="00070DFA"/>
    <w:rsid w:val="000711EB"/>
    <w:rsid w:val="0007137F"/>
    <w:rsid w:val="000718C1"/>
    <w:rsid w:val="00071E00"/>
    <w:rsid w:val="00071F8F"/>
    <w:rsid w:val="000721EB"/>
    <w:rsid w:val="00072A03"/>
    <w:rsid w:val="00072FBC"/>
    <w:rsid w:val="0007346F"/>
    <w:rsid w:val="00073890"/>
    <w:rsid w:val="000746A7"/>
    <w:rsid w:val="00074E54"/>
    <w:rsid w:val="00075123"/>
    <w:rsid w:val="00076F41"/>
    <w:rsid w:val="00077A31"/>
    <w:rsid w:val="000808E7"/>
    <w:rsid w:val="000814A5"/>
    <w:rsid w:val="00082BA2"/>
    <w:rsid w:val="00082D79"/>
    <w:rsid w:val="0008300F"/>
    <w:rsid w:val="0008383B"/>
    <w:rsid w:val="00083C18"/>
    <w:rsid w:val="00085A29"/>
    <w:rsid w:val="0008688C"/>
    <w:rsid w:val="0008705B"/>
    <w:rsid w:val="000876F4"/>
    <w:rsid w:val="0009044F"/>
    <w:rsid w:val="000907B2"/>
    <w:rsid w:val="0009248D"/>
    <w:rsid w:val="00092921"/>
    <w:rsid w:val="0009421F"/>
    <w:rsid w:val="00094414"/>
    <w:rsid w:val="0009445D"/>
    <w:rsid w:val="0009701B"/>
    <w:rsid w:val="000A0FC2"/>
    <w:rsid w:val="000A10E0"/>
    <w:rsid w:val="000A2BFF"/>
    <w:rsid w:val="000A41CD"/>
    <w:rsid w:val="000A456A"/>
    <w:rsid w:val="000A459F"/>
    <w:rsid w:val="000A4A38"/>
    <w:rsid w:val="000A4E53"/>
    <w:rsid w:val="000A6B50"/>
    <w:rsid w:val="000A6E44"/>
    <w:rsid w:val="000A6ED3"/>
    <w:rsid w:val="000A7960"/>
    <w:rsid w:val="000B04F7"/>
    <w:rsid w:val="000B12B1"/>
    <w:rsid w:val="000B145B"/>
    <w:rsid w:val="000B1A19"/>
    <w:rsid w:val="000B2705"/>
    <w:rsid w:val="000B4007"/>
    <w:rsid w:val="000B45B1"/>
    <w:rsid w:val="000B534B"/>
    <w:rsid w:val="000B5703"/>
    <w:rsid w:val="000B5A8E"/>
    <w:rsid w:val="000B5CDA"/>
    <w:rsid w:val="000B7EC2"/>
    <w:rsid w:val="000C00F1"/>
    <w:rsid w:val="000C07AB"/>
    <w:rsid w:val="000C152F"/>
    <w:rsid w:val="000C167B"/>
    <w:rsid w:val="000C2EF2"/>
    <w:rsid w:val="000C413D"/>
    <w:rsid w:val="000C5D6F"/>
    <w:rsid w:val="000C6CE2"/>
    <w:rsid w:val="000C7BFE"/>
    <w:rsid w:val="000D0391"/>
    <w:rsid w:val="000D3EA2"/>
    <w:rsid w:val="000D3EB6"/>
    <w:rsid w:val="000D4167"/>
    <w:rsid w:val="000D5B96"/>
    <w:rsid w:val="000D6D42"/>
    <w:rsid w:val="000E147C"/>
    <w:rsid w:val="000E186A"/>
    <w:rsid w:val="000E3ECF"/>
    <w:rsid w:val="000E401A"/>
    <w:rsid w:val="000E5BD1"/>
    <w:rsid w:val="000E6184"/>
    <w:rsid w:val="000E6F8A"/>
    <w:rsid w:val="000E783C"/>
    <w:rsid w:val="000E7A2F"/>
    <w:rsid w:val="000E7F31"/>
    <w:rsid w:val="000F1C8A"/>
    <w:rsid w:val="000F2988"/>
    <w:rsid w:val="000F29B7"/>
    <w:rsid w:val="000F519E"/>
    <w:rsid w:val="000F5CCC"/>
    <w:rsid w:val="000F63BA"/>
    <w:rsid w:val="0010000B"/>
    <w:rsid w:val="00101349"/>
    <w:rsid w:val="00101D92"/>
    <w:rsid w:val="001028A1"/>
    <w:rsid w:val="0010376A"/>
    <w:rsid w:val="00104299"/>
    <w:rsid w:val="00104DAA"/>
    <w:rsid w:val="001059F3"/>
    <w:rsid w:val="0010671D"/>
    <w:rsid w:val="00107343"/>
    <w:rsid w:val="0010786D"/>
    <w:rsid w:val="00110525"/>
    <w:rsid w:val="001107DC"/>
    <w:rsid w:val="00111B9C"/>
    <w:rsid w:val="0011396E"/>
    <w:rsid w:val="00113FD0"/>
    <w:rsid w:val="00114957"/>
    <w:rsid w:val="00114980"/>
    <w:rsid w:val="00115540"/>
    <w:rsid w:val="00115E06"/>
    <w:rsid w:val="00116A10"/>
    <w:rsid w:val="00116D3C"/>
    <w:rsid w:val="00116E21"/>
    <w:rsid w:val="00117457"/>
    <w:rsid w:val="00120BD5"/>
    <w:rsid w:val="0012118A"/>
    <w:rsid w:val="00122204"/>
    <w:rsid w:val="00122487"/>
    <w:rsid w:val="001225C1"/>
    <w:rsid w:val="001227A4"/>
    <w:rsid w:val="00124832"/>
    <w:rsid w:val="001249CC"/>
    <w:rsid w:val="00124C48"/>
    <w:rsid w:val="001257E9"/>
    <w:rsid w:val="00125C19"/>
    <w:rsid w:val="00126057"/>
    <w:rsid w:val="001267A8"/>
    <w:rsid w:val="001271E1"/>
    <w:rsid w:val="00127D92"/>
    <w:rsid w:val="00130A00"/>
    <w:rsid w:val="001337B3"/>
    <w:rsid w:val="00134A25"/>
    <w:rsid w:val="00134A7A"/>
    <w:rsid w:val="00135970"/>
    <w:rsid w:val="0013666E"/>
    <w:rsid w:val="0013678D"/>
    <w:rsid w:val="001372FE"/>
    <w:rsid w:val="00137A41"/>
    <w:rsid w:val="00137BFA"/>
    <w:rsid w:val="00137DFA"/>
    <w:rsid w:val="001401A9"/>
    <w:rsid w:val="001408CC"/>
    <w:rsid w:val="0014131B"/>
    <w:rsid w:val="00142076"/>
    <w:rsid w:val="001425E8"/>
    <w:rsid w:val="00143034"/>
    <w:rsid w:val="001438EA"/>
    <w:rsid w:val="00144E6C"/>
    <w:rsid w:val="00145DA7"/>
    <w:rsid w:val="0014655E"/>
    <w:rsid w:val="00146F4B"/>
    <w:rsid w:val="00147F4F"/>
    <w:rsid w:val="00150FB2"/>
    <w:rsid w:val="00151671"/>
    <w:rsid w:val="0015194B"/>
    <w:rsid w:val="00152057"/>
    <w:rsid w:val="0015270C"/>
    <w:rsid w:val="001527DE"/>
    <w:rsid w:val="0015375E"/>
    <w:rsid w:val="001541B9"/>
    <w:rsid w:val="0015452A"/>
    <w:rsid w:val="00155DD3"/>
    <w:rsid w:val="001562E4"/>
    <w:rsid w:val="00156B6D"/>
    <w:rsid w:val="001571F5"/>
    <w:rsid w:val="0015728D"/>
    <w:rsid w:val="001579A7"/>
    <w:rsid w:val="00161DEE"/>
    <w:rsid w:val="001629D4"/>
    <w:rsid w:val="001655DE"/>
    <w:rsid w:val="001657B7"/>
    <w:rsid w:val="00165F6F"/>
    <w:rsid w:val="00166897"/>
    <w:rsid w:val="00167A4C"/>
    <w:rsid w:val="00167B72"/>
    <w:rsid w:val="00170C13"/>
    <w:rsid w:val="0017152A"/>
    <w:rsid w:val="0017295C"/>
    <w:rsid w:val="0017336D"/>
    <w:rsid w:val="001752E4"/>
    <w:rsid w:val="001762E8"/>
    <w:rsid w:val="001766BB"/>
    <w:rsid w:val="00176833"/>
    <w:rsid w:val="0017716D"/>
    <w:rsid w:val="00180213"/>
    <w:rsid w:val="00180CBC"/>
    <w:rsid w:val="00181104"/>
    <w:rsid w:val="00182E5A"/>
    <w:rsid w:val="00183969"/>
    <w:rsid w:val="0018398F"/>
    <w:rsid w:val="00183FD0"/>
    <w:rsid w:val="00185650"/>
    <w:rsid w:val="001860E3"/>
    <w:rsid w:val="00186B55"/>
    <w:rsid w:val="00186C8D"/>
    <w:rsid w:val="00191665"/>
    <w:rsid w:val="0019297C"/>
    <w:rsid w:val="00194D21"/>
    <w:rsid w:val="0019522D"/>
    <w:rsid w:val="0019715F"/>
    <w:rsid w:val="001A2441"/>
    <w:rsid w:val="001A52F3"/>
    <w:rsid w:val="001A67F5"/>
    <w:rsid w:val="001B33C0"/>
    <w:rsid w:val="001B34B4"/>
    <w:rsid w:val="001B38F6"/>
    <w:rsid w:val="001B39AC"/>
    <w:rsid w:val="001B494F"/>
    <w:rsid w:val="001B5A05"/>
    <w:rsid w:val="001B5E31"/>
    <w:rsid w:val="001B681B"/>
    <w:rsid w:val="001B6BC1"/>
    <w:rsid w:val="001B6E2B"/>
    <w:rsid w:val="001B75BC"/>
    <w:rsid w:val="001B7716"/>
    <w:rsid w:val="001B7EC7"/>
    <w:rsid w:val="001C0029"/>
    <w:rsid w:val="001C21C5"/>
    <w:rsid w:val="001C3041"/>
    <w:rsid w:val="001C5664"/>
    <w:rsid w:val="001C5C06"/>
    <w:rsid w:val="001C5F51"/>
    <w:rsid w:val="001C6AAA"/>
    <w:rsid w:val="001C6F1A"/>
    <w:rsid w:val="001C73C9"/>
    <w:rsid w:val="001C79C9"/>
    <w:rsid w:val="001D00A8"/>
    <w:rsid w:val="001D056D"/>
    <w:rsid w:val="001D2042"/>
    <w:rsid w:val="001D2C55"/>
    <w:rsid w:val="001D4BD3"/>
    <w:rsid w:val="001D4E5A"/>
    <w:rsid w:val="001D72BE"/>
    <w:rsid w:val="001D798B"/>
    <w:rsid w:val="001D7E5C"/>
    <w:rsid w:val="001E0225"/>
    <w:rsid w:val="001E0720"/>
    <w:rsid w:val="001E264C"/>
    <w:rsid w:val="001E33E5"/>
    <w:rsid w:val="001E3597"/>
    <w:rsid w:val="001E44EE"/>
    <w:rsid w:val="001E6F82"/>
    <w:rsid w:val="001E7561"/>
    <w:rsid w:val="001F04F8"/>
    <w:rsid w:val="001F06C5"/>
    <w:rsid w:val="001F1308"/>
    <w:rsid w:val="001F203D"/>
    <w:rsid w:val="001F26AB"/>
    <w:rsid w:val="001F2B1A"/>
    <w:rsid w:val="001F31DE"/>
    <w:rsid w:val="001F33CA"/>
    <w:rsid w:val="001F4DD7"/>
    <w:rsid w:val="001F6B4C"/>
    <w:rsid w:val="002005EA"/>
    <w:rsid w:val="00200B90"/>
    <w:rsid w:val="002021D3"/>
    <w:rsid w:val="00203BB6"/>
    <w:rsid w:val="002041DE"/>
    <w:rsid w:val="00204C28"/>
    <w:rsid w:val="00205185"/>
    <w:rsid w:val="0020536A"/>
    <w:rsid w:val="00205544"/>
    <w:rsid w:val="0020571B"/>
    <w:rsid w:val="00205DA1"/>
    <w:rsid w:val="00205E0D"/>
    <w:rsid w:val="00206FEB"/>
    <w:rsid w:val="00207644"/>
    <w:rsid w:val="00211761"/>
    <w:rsid w:val="002140A0"/>
    <w:rsid w:val="00215725"/>
    <w:rsid w:val="00215A26"/>
    <w:rsid w:val="00217716"/>
    <w:rsid w:val="0022182F"/>
    <w:rsid w:val="002221AB"/>
    <w:rsid w:val="0022227A"/>
    <w:rsid w:val="00222982"/>
    <w:rsid w:val="00225499"/>
    <w:rsid w:val="00226F4B"/>
    <w:rsid w:val="00231E63"/>
    <w:rsid w:val="00232042"/>
    <w:rsid w:val="00232359"/>
    <w:rsid w:val="00233A91"/>
    <w:rsid w:val="00236724"/>
    <w:rsid w:val="00240246"/>
    <w:rsid w:val="00240CDC"/>
    <w:rsid w:val="002412DB"/>
    <w:rsid w:val="0024147C"/>
    <w:rsid w:val="00241BCE"/>
    <w:rsid w:val="00241F0D"/>
    <w:rsid w:val="00243030"/>
    <w:rsid w:val="002433D3"/>
    <w:rsid w:val="0024365D"/>
    <w:rsid w:val="00243CF2"/>
    <w:rsid w:val="002446E0"/>
    <w:rsid w:val="00244B65"/>
    <w:rsid w:val="00244CCD"/>
    <w:rsid w:val="00244FFC"/>
    <w:rsid w:val="00246A86"/>
    <w:rsid w:val="00246F90"/>
    <w:rsid w:val="0024750C"/>
    <w:rsid w:val="00247B56"/>
    <w:rsid w:val="00247EE1"/>
    <w:rsid w:val="002507C5"/>
    <w:rsid w:val="002528A8"/>
    <w:rsid w:val="0025380F"/>
    <w:rsid w:val="002541A5"/>
    <w:rsid w:val="0025471A"/>
    <w:rsid w:val="002560CB"/>
    <w:rsid w:val="002560FD"/>
    <w:rsid w:val="00256D08"/>
    <w:rsid w:val="00257CAF"/>
    <w:rsid w:val="00260606"/>
    <w:rsid w:val="002608CE"/>
    <w:rsid w:val="00262580"/>
    <w:rsid w:val="00263C96"/>
    <w:rsid w:val="00263D67"/>
    <w:rsid w:val="00265F4D"/>
    <w:rsid w:val="0026628D"/>
    <w:rsid w:val="0026726E"/>
    <w:rsid w:val="00267799"/>
    <w:rsid w:val="00271575"/>
    <w:rsid w:val="0027243F"/>
    <w:rsid w:val="00273262"/>
    <w:rsid w:val="002737A7"/>
    <w:rsid w:val="00273810"/>
    <w:rsid w:val="00274478"/>
    <w:rsid w:val="00274F54"/>
    <w:rsid w:val="00275573"/>
    <w:rsid w:val="00275D11"/>
    <w:rsid w:val="002767CE"/>
    <w:rsid w:val="00277223"/>
    <w:rsid w:val="00280D90"/>
    <w:rsid w:val="00282CE9"/>
    <w:rsid w:val="00282E87"/>
    <w:rsid w:val="00284588"/>
    <w:rsid w:val="002851EC"/>
    <w:rsid w:val="00285E4A"/>
    <w:rsid w:val="002864C7"/>
    <w:rsid w:val="002933EC"/>
    <w:rsid w:val="002951A8"/>
    <w:rsid w:val="00295335"/>
    <w:rsid w:val="002956B2"/>
    <w:rsid w:val="00296468"/>
    <w:rsid w:val="00296A82"/>
    <w:rsid w:val="00296C8A"/>
    <w:rsid w:val="00296DF8"/>
    <w:rsid w:val="002A1D63"/>
    <w:rsid w:val="002A4A46"/>
    <w:rsid w:val="002A4D54"/>
    <w:rsid w:val="002A54AB"/>
    <w:rsid w:val="002A5F21"/>
    <w:rsid w:val="002A61CE"/>
    <w:rsid w:val="002A7CDA"/>
    <w:rsid w:val="002B23B8"/>
    <w:rsid w:val="002B3476"/>
    <w:rsid w:val="002B5051"/>
    <w:rsid w:val="002B5C01"/>
    <w:rsid w:val="002B6753"/>
    <w:rsid w:val="002B71C1"/>
    <w:rsid w:val="002B758B"/>
    <w:rsid w:val="002C27DA"/>
    <w:rsid w:val="002C30B7"/>
    <w:rsid w:val="002C4DD9"/>
    <w:rsid w:val="002C7E77"/>
    <w:rsid w:val="002D1CDE"/>
    <w:rsid w:val="002D2662"/>
    <w:rsid w:val="002D385F"/>
    <w:rsid w:val="002D54B5"/>
    <w:rsid w:val="002D586C"/>
    <w:rsid w:val="002D6A17"/>
    <w:rsid w:val="002D6DBA"/>
    <w:rsid w:val="002E0294"/>
    <w:rsid w:val="002E0C72"/>
    <w:rsid w:val="002E1524"/>
    <w:rsid w:val="002E62A6"/>
    <w:rsid w:val="002E69CD"/>
    <w:rsid w:val="002E7EC9"/>
    <w:rsid w:val="002F188E"/>
    <w:rsid w:val="002F5716"/>
    <w:rsid w:val="002F642D"/>
    <w:rsid w:val="002F69A2"/>
    <w:rsid w:val="002F7C33"/>
    <w:rsid w:val="002F7FD0"/>
    <w:rsid w:val="00300E0E"/>
    <w:rsid w:val="00301740"/>
    <w:rsid w:val="00302D1D"/>
    <w:rsid w:val="00304BE6"/>
    <w:rsid w:val="0031006A"/>
    <w:rsid w:val="00310DE4"/>
    <w:rsid w:val="003131E0"/>
    <w:rsid w:val="00313CF9"/>
    <w:rsid w:val="00320B83"/>
    <w:rsid w:val="00320C84"/>
    <w:rsid w:val="003213B6"/>
    <w:rsid w:val="003225ED"/>
    <w:rsid w:val="00323005"/>
    <w:rsid w:val="00323275"/>
    <w:rsid w:val="003232E8"/>
    <w:rsid w:val="003240AA"/>
    <w:rsid w:val="00324106"/>
    <w:rsid w:val="003260C8"/>
    <w:rsid w:val="00326EFA"/>
    <w:rsid w:val="00327817"/>
    <w:rsid w:val="003301A6"/>
    <w:rsid w:val="00330D06"/>
    <w:rsid w:val="00330D39"/>
    <w:rsid w:val="003318C0"/>
    <w:rsid w:val="00333445"/>
    <w:rsid w:val="00334783"/>
    <w:rsid w:val="00336201"/>
    <w:rsid w:val="00336210"/>
    <w:rsid w:val="003363C0"/>
    <w:rsid w:val="00337ED1"/>
    <w:rsid w:val="00340457"/>
    <w:rsid w:val="00340B8B"/>
    <w:rsid w:val="00341E37"/>
    <w:rsid w:val="00342A55"/>
    <w:rsid w:val="00343CD4"/>
    <w:rsid w:val="00343ECE"/>
    <w:rsid w:val="00344CE6"/>
    <w:rsid w:val="003455DA"/>
    <w:rsid w:val="003461B2"/>
    <w:rsid w:val="00346AE0"/>
    <w:rsid w:val="003470BA"/>
    <w:rsid w:val="003475C6"/>
    <w:rsid w:val="003503C5"/>
    <w:rsid w:val="003515FB"/>
    <w:rsid w:val="0035409C"/>
    <w:rsid w:val="003543E1"/>
    <w:rsid w:val="00355CC5"/>
    <w:rsid w:val="00360230"/>
    <w:rsid w:val="003609A1"/>
    <w:rsid w:val="003615BB"/>
    <w:rsid w:val="00363903"/>
    <w:rsid w:val="00364912"/>
    <w:rsid w:val="0036498B"/>
    <w:rsid w:val="00365E4E"/>
    <w:rsid w:val="00367199"/>
    <w:rsid w:val="003672F7"/>
    <w:rsid w:val="00367FD2"/>
    <w:rsid w:val="00370747"/>
    <w:rsid w:val="0037334C"/>
    <w:rsid w:val="00373474"/>
    <w:rsid w:val="00373978"/>
    <w:rsid w:val="00373B09"/>
    <w:rsid w:val="0037469F"/>
    <w:rsid w:val="003747E0"/>
    <w:rsid w:val="00374BB3"/>
    <w:rsid w:val="00375536"/>
    <w:rsid w:val="00376420"/>
    <w:rsid w:val="003775E2"/>
    <w:rsid w:val="0038071E"/>
    <w:rsid w:val="0038260D"/>
    <w:rsid w:val="0038267B"/>
    <w:rsid w:val="00384730"/>
    <w:rsid w:val="0038484B"/>
    <w:rsid w:val="00384F05"/>
    <w:rsid w:val="003854CA"/>
    <w:rsid w:val="00386268"/>
    <w:rsid w:val="0038694E"/>
    <w:rsid w:val="00386C7A"/>
    <w:rsid w:val="003915BE"/>
    <w:rsid w:val="00391A51"/>
    <w:rsid w:val="003938BC"/>
    <w:rsid w:val="00394C27"/>
    <w:rsid w:val="003957D6"/>
    <w:rsid w:val="003A27ED"/>
    <w:rsid w:val="003A336F"/>
    <w:rsid w:val="003A40F6"/>
    <w:rsid w:val="003A44C3"/>
    <w:rsid w:val="003A4634"/>
    <w:rsid w:val="003A4AA4"/>
    <w:rsid w:val="003A4C93"/>
    <w:rsid w:val="003A6706"/>
    <w:rsid w:val="003A7C3F"/>
    <w:rsid w:val="003B1A4D"/>
    <w:rsid w:val="003B2310"/>
    <w:rsid w:val="003B26FD"/>
    <w:rsid w:val="003B5C16"/>
    <w:rsid w:val="003B5F6F"/>
    <w:rsid w:val="003B731B"/>
    <w:rsid w:val="003B798F"/>
    <w:rsid w:val="003C160F"/>
    <w:rsid w:val="003C25E4"/>
    <w:rsid w:val="003C2B30"/>
    <w:rsid w:val="003C420C"/>
    <w:rsid w:val="003C4D17"/>
    <w:rsid w:val="003C5B43"/>
    <w:rsid w:val="003C626F"/>
    <w:rsid w:val="003C6D16"/>
    <w:rsid w:val="003D0AF7"/>
    <w:rsid w:val="003D1554"/>
    <w:rsid w:val="003D3389"/>
    <w:rsid w:val="003D359E"/>
    <w:rsid w:val="003D655E"/>
    <w:rsid w:val="003D659A"/>
    <w:rsid w:val="003D7C81"/>
    <w:rsid w:val="003E01BE"/>
    <w:rsid w:val="003E24A7"/>
    <w:rsid w:val="003E31BA"/>
    <w:rsid w:val="003E427F"/>
    <w:rsid w:val="003E4860"/>
    <w:rsid w:val="003E50DD"/>
    <w:rsid w:val="003E6F25"/>
    <w:rsid w:val="003E6F5C"/>
    <w:rsid w:val="003F2CD0"/>
    <w:rsid w:val="003F4486"/>
    <w:rsid w:val="003F4AF7"/>
    <w:rsid w:val="003F5340"/>
    <w:rsid w:val="003F6485"/>
    <w:rsid w:val="003F6B48"/>
    <w:rsid w:val="003F7E4A"/>
    <w:rsid w:val="00400D7E"/>
    <w:rsid w:val="0040148A"/>
    <w:rsid w:val="00402B7E"/>
    <w:rsid w:val="00403A38"/>
    <w:rsid w:val="00405BEB"/>
    <w:rsid w:val="00405C14"/>
    <w:rsid w:val="00405F7E"/>
    <w:rsid w:val="00406B1A"/>
    <w:rsid w:val="004112E0"/>
    <w:rsid w:val="0041176D"/>
    <w:rsid w:val="00411FD4"/>
    <w:rsid w:val="004142DF"/>
    <w:rsid w:val="00415246"/>
    <w:rsid w:val="0041546E"/>
    <w:rsid w:val="0041681C"/>
    <w:rsid w:val="00417307"/>
    <w:rsid w:val="00417A03"/>
    <w:rsid w:val="00421173"/>
    <w:rsid w:val="0042237D"/>
    <w:rsid w:val="00422AD8"/>
    <w:rsid w:val="004233A5"/>
    <w:rsid w:val="00423A12"/>
    <w:rsid w:val="00423BEF"/>
    <w:rsid w:val="00423CF1"/>
    <w:rsid w:val="00423F12"/>
    <w:rsid w:val="00424474"/>
    <w:rsid w:val="00425441"/>
    <w:rsid w:val="004311AD"/>
    <w:rsid w:val="00432726"/>
    <w:rsid w:val="00432DC7"/>
    <w:rsid w:val="00436D78"/>
    <w:rsid w:val="00440914"/>
    <w:rsid w:val="00440A20"/>
    <w:rsid w:val="00441637"/>
    <w:rsid w:val="004432E2"/>
    <w:rsid w:val="00443D9F"/>
    <w:rsid w:val="004440DF"/>
    <w:rsid w:val="00444F33"/>
    <w:rsid w:val="0044546B"/>
    <w:rsid w:val="004454A3"/>
    <w:rsid w:val="00445C59"/>
    <w:rsid w:val="0044618E"/>
    <w:rsid w:val="004461B5"/>
    <w:rsid w:val="004469DD"/>
    <w:rsid w:val="0044792E"/>
    <w:rsid w:val="00447FAA"/>
    <w:rsid w:val="004501D2"/>
    <w:rsid w:val="004515FF"/>
    <w:rsid w:val="00451C4A"/>
    <w:rsid w:val="00451D39"/>
    <w:rsid w:val="00451D63"/>
    <w:rsid w:val="00453FFA"/>
    <w:rsid w:val="004552B1"/>
    <w:rsid w:val="00455FAC"/>
    <w:rsid w:val="00457106"/>
    <w:rsid w:val="0045784E"/>
    <w:rsid w:val="00457F6C"/>
    <w:rsid w:val="00457FF2"/>
    <w:rsid w:val="0046034F"/>
    <w:rsid w:val="0046106D"/>
    <w:rsid w:val="0046211B"/>
    <w:rsid w:val="004626D6"/>
    <w:rsid w:val="00462949"/>
    <w:rsid w:val="00463413"/>
    <w:rsid w:val="0046356F"/>
    <w:rsid w:val="00464A9F"/>
    <w:rsid w:val="00465A5E"/>
    <w:rsid w:val="004661EF"/>
    <w:rsid w:val="004665F4"/>
    <w:rsid w:val="00466ECC"/>
    <w:rsid w:val="004704CF"/>
    <w:rsid w:val="00470E7A"/>
    <w:rsid w:val="004719BE"/>
    <w:rsid w:val="00471E55"/>
    <w:rsid w:val="004732FA"/>
    <w:rsid w:val="00473D37"/>
    <w:rsid w:val="00473D3D"/>
    <w:rsid w:val="004742F3"/>
    <w:rsid w:val="00474435"/>
    <w:rsid w:val="00476F45"/>
    <w:rsid w:val="00477DB2"/>
    <w:rsid w:val="00477E79"/>
    <w:rsid w:val="00481400"/>
    <w:rsid w:val="0048196A"/>
    <w:rsid w:val="00481C18"/>
    <w:rsid w:val="00481C9E"/>
    <w:rsid w:val="00481D91"/>
    <w:rsid w:val="00482E86"/>
    <w:rsid w:val="004843BE"/>
    <w:rsid w:val="004851EC"/>
    <w:rsid w:val="00485A6D"/>
    <w:rsid w:val="00485F19"/>
    <w:rsid w:val="004861A3"/>
    <w:rsid w:val="00490112"/>
    <w:rsid w:val="0049076E"/>
    <w:rsid w:val="004934EB"/>
    <w:rsid w:val="00494965"/>
    <w:rsid w:val="0049510B"/>
    <w:rsid w:val="0049535C"/>
    <w:rsid w:val="004954A7"/>
    <w:rsid w:val="004A165E"/>
    <w:rsid w:val="004A2B7A"/>
    <w:rsid w:val="004A43BB"/>
    <w:rsid w:val="004A4CA4"/>
    <w:rsid w:val="004A6675"/>
    <w:rsid w:val="004A7EE5"/>
    <w:rsid w:val="004A7F49"/>
    <w:rsid w:val="004B224C"/>
    <w:rsid w:val="004B2417"/>
    <w:rsid w:val="004B2A3F"/>
    <w:rsid w:val="004B3D97"/>
    <w:rsid w:val="004B45DB"/>
    <w:rsid w:val="004B4C02"/>
    <w:rsid w:val="004B5031"/>
    <w:rsid w:val="004B5456"/>
    <w:rsid w:val="004B738A"/>
    <w:rsid w:val="004C23E0"/>
    <w:rsid w:val="004C24E6"/>
    <w:rsid w:val="004C2A57"/>
    <w:rsid w:val="004C35EF"/>
    <w:rsid w:val="004C3C7B"/>
    <w:rsid w:val="004C3E2C"/>
    <w:rsid w:val="004C4200"/>
    <w:rsid w:val="004C42A6"/>
    <w:rsid w:val="004C4D28"/>
    <w:rsid w:val="004C61C9"/>
    <w:rsid w:val="004C6C4D"/>
    <w:rsid w:val="004C7210"/>
    <w:rsid w:val="004D0483"/>
    <w:rsid w:val="004D1352"/>
    <w:rsid w:val="004D15F4"/>
    <w:rsid w:val="004D2A12"/>
    <w:rsid w:val="004D2CA3"/>
    <w:rsid w:val="004D3240"/>
    <w:rsid w:val="004D37F4"/>
    <w:rsid w:val="004D394C"/>
    <w:rsid w:val="004D64BB"/>
    <w:rsid w:val="004D6CC7"/>
    <w:rsid w:val="004D7E72"/>
    <w:rsid w:val="004D7FC2"/>
    <w:rsid w:val="004E0FD5"/>
    <w:rsid w:val="004E1669"/>
    <w:rsid w:val="004E2E67"/>
    <w:rsid w:val="004E3EE2"/>
    <w:rsid w:val="004E4CEB"/>
    <w:rsid w:val="004E4D6D"/>
    <w:rsid w:val="004E62DB"/>
    <w:rsid w:val="004E63C4"/>
    <w:rsid w:val="004E6784"/>
    <w:rsid w:val="004E6FE9"/>
    <w:rsid w:val="004E742F"/>
    <w:rsid w:val="004E74E5"/>
    <w:rsid w:val="004E7C8D"/>
    <w:rsid w:val="004F1EA0"/>
    <w:rsid w:val="004F2D42"/>
    <w:rsid w:val="004F41F5"/>
    <w:rsid w:val="004F43C0"/>
    <w:rsid w:val="004F5224"/>
    <w:rsid w:val="004F7799"/>
    <w:rsid w:val="004F7919"/>
    <w:rsid w:val="00500199"/>
    <w:rsid w:val="00500FF1"/>
    <w:rsid w:val="00501CED"/>
    <w:rsid w:val="00502FBF"/>
    <w:rsid w:val="0050313F"/>
    <w:rsid w:val="005039ED"/>
    <w:rsid w:val="00503BAD"/>
    <w:rsid w:val="00503E71"/>
    <w:rsid w:val="005042AF"/>
    <w:rsid w:val="00504523"/>
    <w:rsid w:val="00505AB4"/>
    <w:rsid w:val="005066F9"/>
    <w:rsid w:val="0050735D"/>
    <w:rsid w:val="00507762"/>
    <w:rsid w:val="00510894"/>
    <w:rsid w:val="00511841"/>
    <w:rsid w:val="00513E01"/>
    <w:rsid w:val="00513ED7"/>
    <w:rsid w:val="00514322"/>
    <w:rsid w:val="00514D8E"/>
    <w:rsid w:val="00520491"/>
    <w:rsid w:val="005205AB"/>
    <w:rsid w:val="00520997"/>
    <w:rsid w:val="00520ECB"/>
    <w:rsid w:val="005210B8"/>
    <w:rsid w:val="005212CB"/>
    <w:rsid w:val="00521714"/>
    <w:rsid w:val="00521AF7"/>
    <w:rsid w:val="00522180"/>
    <w:rsid w:val="00522E6D"/>
    <w:rsid w:val="005243E2"/>
    <w:rsid w:val="00524FAF"/>
    <w:rsid w:val="00526D87"/>
    <w:rsid w:val="005270DE"/>
    <w:rsid w:val="00527819"/>
    <w:rsid w:val="00531120"/>
    <w:rsid w:val="0053189F"/>
    <w:rsid w:val="00531966"/>
    <w:rsid w:val="00531C87"/>
    <w:rsid w:val="005328E9"/>
    <w:rsid w:val="005336E2"/>
    <w:rsid w:val="005338B0"/>
    <w:rsid w:val="005339C3"/>
    <w:rsid w:val="00534936"/>
    <w:rsid w:val="00534BD7"/>
    <w:rsid w:val="00535D70"/>
    <w:rsid w:val="00540136"/>
    <w:rsid w:val="00540334"/>
    <w:rsid w:val="005412B3"/>
    <w:rsid w:val="00541F82"/>
    <w:rsid w:val="00543239"/>
    <w:rsid w:val="00543408"/>
    <w:rsid w:val="005453A8"/>
    <w:rsid w:val="005510D8"/>
    <w:rsid w:val="005516B6"/>
    <w:rsid w:val="00552630"/>
    <w:rsid w:val="00552950"/>
    <w:rsid w:val="00554C20"/>
    <w:rsid w:val="005553AD"/>
    <w:rsid w:val="005556F5"/>
    <w:rsid w:val="005558BE"/>
    <w:rsid w:val="0055627B"/>
    <w:rsid w:val="005566C4"/>
    <w:rsid w:val="005567C1"/>
    <w:rsid w:val="00557E49"/>
    <w:rsid w:val="00561BE0"/>
    <w:rsid w:val="005635C2"/>
    <w:rsid w:val="005636BE"/>
    <w:rsid w:val="00564420"/>
    <w:rsid w:val="0056442B"/>
    <w:rsid w:val="00564584"/>
    <w:rsid w:val="00566C24"/>
    <w:rsid w:val="005727BA"/>
    <w:rsid w:val="00572FB0"/>
    <w:rsid w:val="0057361B"/>
    <w:rsid w:val="005743DA"/>
    <w:rsid w:val="00574487"/>
    <w:rsid w:val="00574D10"/>
    <w:rsid w:val="005779D7"/>
    <w:rsid w:val="0058049D"/>
    <w:rsid w:val="00582EAF"/>
    <w:rsid w:val="00582EF7"/>
    <w:rsid w:val="00583379"/>
    <w:rsid w:val="005839FF"/>
    <w:rsid w:val="00584BFC"/>
    <w:rsid w:val="00584C21"/>
    <w:rsid w:val="0058521C"/>
    <w:rsid w:val="0058543B"/>
    <w:rsid w:val="00585F0F"/>
    <w:rsid w:val="00586040"/>
    <w:rsid w:val="0058634A"/>
    <w:rsid w:val="0058751A"/>
    <w:rsid w:val="005901C7"/>
    <w:rsid w:val="00590372"/>
    <w:rsid w:val="00590D06"/>
    <w:rsid w:val="0059103B"/>
    <w:rsid w:val="00593135"/>
    <w:rsid w:val="0059321C"/>
    <w:rsid w:val="00593372"/>
    <w:rsid w:val="00593C32"/>
    <w:rsid w:val="00594AA3"/>
    <w:rsid w:val="00594C8F"/>
    <w:rsid w:val="00595336"/>
    <w:rsid w:val="00595CD8"/>
    <w:rsid w:val="005967CC"/>
    <w:rsid w:val="0059768E"/>
    <w:rsid w:val="00597753"/>
    <w:rsid w:val="00597B6C"/>
    <w:rsid w:val="005A0C19"/>
    <w:rsid w:val="005A1296"/>
    <w:rsid w:val="005A164F"/>
    <w:rsid w:val="005A1F48"/>
    <w:rsid w:val="005A3228"/>
    <w:rsid w:val="005A3DB3"/>
    <w:rsid w:val="005A44FF"/>
    <w:rsid w:val="005A5DE4"/>
    <w:rsid w:val="005A6CDD"/>
    <w:rsid w:val="005A761E"/>
    <w:rsid w:val="005B128E"/>
    <w:rsid w:val="005B2908"/>
    <w:rsid w:val="005B32ED"/>
    <w:rsid w:val="005B5717"/>
    <w:rsid w:val="005B59BE"/>
    <w:rsid w:val="005B6526"/>
    <w:rsid w:val="005B7E2B"/>
    <w:rsid w:val="005C053E"/>
    <w:rsid w:val="005C06F6"/>
    <w:rsid w:val="005C2F0D"/>
    <w:rsid w:val="005C4671"/>
    <w:rsid w:val="005C475C"/>
    <w:rsid w:val="005C56BB"/>
    <w:rsid w:val="005C6AEC"/>
    <w:rsid w:val="005C7CAA"/>
    <w:rsid w:val="005D1D53"/>
    <w:rsid w:val="005D21C3"/>
    <w:rsid w:val="005D23B9"/>
    <w:rsid w:val="005D2BA7"/>
    <w:rsid w:val="005D2E61"/>
    <w:rsid w:val="005D2F4F"/>
    <w:rsid w:val="005D4052"/>
    <w:rsid w:val="005D4D81"/>
    <w:rsid w:val="005D6A3A"/>
    <w:rsid w:val="005D7583"/>
    <w:rsid w:val="005E0210"/>
    <w:rsid w:val="005E1B40"/>
    <w:rsid w:val="005E3BE8"/>
    <w:rsid w:val="005E4786"/>
    <w:rsid w:val="005E79D5"/>
    <w:rsid w:val="005F16D5"/>
    <w:rsid w:val="005F31EB"/>
    <w:rsid w:val="005F40E3"/>
    <w:rsid w:val="005F457E"/>
    <w:rsid w:val="005F4C20"/>
    <w:rsid w:val="005F5377"/>
    <w:rsid w:val="005F6676"/>
    <w:rsid w:val="005F6BAA"/>
    <w:rsid w:val="005F6C01"/>
    <w:rsid w:val="005F746D"/>
    <w:rsid w:val="00601532"/>
    <w:rsid w:val="00601B04"/>
    <w:rsid w:val="00601B36"/>
    <w:rsid w:val="00603A14"/>
    <w:rsid w:val="006046A6"/>
    <w:rsid w:val="006059B9"/>
    <w:rsid w:val="006061F8"/>
    <w:rsid w:val="00606AEF"/>
    <w:rsid w:val="00606BB8"/>
    <w:rsid w:val="00610322"/>
    <w:rsid w:val="006109A8"/>
    <w:rsid w:val="00611DF7"/>
    <w:rsid w:val="0061297C"/>
    <w:rsid w:val="00612EF1"/>
    <w:rsid w:val="006131B0"/>
    <w:rsid w:val="00613E8C"/>
    <w:rsid w:val="00614D26"/>
    <w:rsid w:val="00614E30"/>
    <w:rsid w:val="00615AD1"/>
    <w:rsid w:val="00615DF5"/>
    <w:rsid w:val="00615E03"/>
    <w:rsid w:val="0061718D"/>
    <w:rsid w:val="006173E9"/>
    <w:rsid w:val="00617BDE"/>
    <w:rsid w:val="00621627"/>
    <w:rsid w:val="00621A64"/>
    <w:rsid w:val="006222CE"/>
    <w:rsid w:val="00622B3F"/>
    <w:rsid w:val="00622E51"/>
    <w:rsid w:val="00624C74"/>
    <w:rsid w:val="00625039"/>
    <w:rsid w:val="00625E6E"/>
    <w:rsid w:val="006266DE"/>
    <w:rsid w:val="00626A12"/>
    <w:rsid w:val="00627BD3"/>
    <w:rsid w:val="00627CC7"/>
    <w:rsid w:val="00631C94"/>
    <w:rsid w:val="006327C7"/>
    <w:rsid w:val="00632E4D"/>
    <w:rsid w:val="00633D9D"/>
    <w:rsid w:val="006367A9"/>
    <w:rsid w:val="00637778"/>
    <w:rsid w:val="00640333"/>
    <w:rsid w:val="00640DDD"/>
    <w:rsid w:val="00641F19"/>
    <w:rsid w:val="00642893"/>
    <w:rsid w:val="00643097"/>
    <w:rsid w:val="00643411"/>
    <w:rsid w:val="006441E2"/>
    <w:rsid w:val="0064465A"/>
    <w:rsid w:val="006450E6"/>
    <w:rsid w:val="00645C87"/>
    <w:rsid w:val="00647A42"/>
    <w:rsid w:val="006507B5"/>
    <w:rsid w:val="006509B7"/>
    <w:rsid w:val="00651218"/>
    <w:rsid w:val="00651536"/>
    <w:rsid w:val="00651660"/>
    <w:rsid w:val="00651F89"/>
    <w:rsid w:val="0065207E"/>
    <w:rsid w:val="00652102"/>
    <w:rsid w:val="00652851"/>
    <w:rsid w:val="00655BA6"/>
    <w:rsid w:val="0065744C"/>
    <w:rsid w:val="00657593"/>
    <w:rsid w:val="00661E2C"/>
    <w:rsid w:val="00662251"/>
    <w:rsid w:val="00662A3A"/>
    <w:rsid w:val="00662DE7"/>
    <w:rsid w:val="00663763"/>
    <w:rsid w:val="00664F0B"/>
    <w:rsid w:val="00665752"/>
    <w:rsid w:val="00665DF5"/>
    <w:rsid w:val="006660E1"/>
    <w:rsid w:val="006668AC"/>
    <w:rsid w:val="0066714C"/>
    <w:rsid w:val="006677CF"/>
    <w:rsid w:val="006706AB"/>
    <w:rsid w:val="006713E3"/>
    <w:rsid w:val="006740EA"/>
    <w:rsid w:val="00674407"/>
    <w:rsid w:val="006754D0"/>
    <w:rsid w:val="00675A80"/>
    <w:rsid w:val="006768A4"/>
    <w:rsid w:val="00677466"/>
    <w:rsid w:val="006809A4"/>
    <w:rsid w:val="00680C91"/>
    <w:rsid w:val="00682784"/>
    <w:rsid w:val="00682CB7"/>
    <w:rsid w:val="00683038"/>
    <w:rsid w:val="00683420"/>
    <w:rsid w:val="00683493"/>
    <w:rsid w:val="00683DF5"/>
    <w:rsid w:val="00684071"/>
    <w:rsid w:val="006851B3"/>
    <w:rsid w:val="00685580"/>
    <w:rsid w:val="0068787C"/>
    <w:rsid w:val="00691187"/>
    <w:rsid w:val="00691A55"/>
    <w:rsid w:val="00692430"/>
    <w:rsid w:val="00693461"/>
    <w:rsid w:val="00693528"/>
    <w:rsid w:val="00694526"/>
    <w:rsid w:val="00694E5C"/>
    <w:rsid w:val="00694F15"/>
    <w:rsid w:val="006969B6"/>
    <w:rsid w:val="006A0228"/>
    <w:rsid w:val="006A1584"/>
    <w:rsid w:val="006A1B31"/>
    <w:rsid w:val="006A2DAE"/>
    <w:rsid w:val="006A2F4D"/>
    <w:rsid w:val="006A3E49"/>
    <w:rsid w:val="006A3FA0"/>
    <w:rsid w:val="006A4BCF"/>
    <w:rsid w:val="006A6C86"/>
    <w:rsid w:val="006A6D69"/>
    <w:rsid w:val="006A6EEF"/>
    <w:rsid w:val="006A7BAA"/>
    <w:rsid w:val="006B090F"/>
    <w:rsid w:val="006B0A11"/>
    <w:rsid w:val="006B2047"/>
    <w:rsid w:val="006B2DE8"/>
    <w:rsid w:val="006B458D"/>
    <w:rsid w:val="006B4D0A"/>
    <w:rsid w:val="006B5006"/>
    <w:rsid w:val="006B6149"/>
    <w:rsid w:val="006B684F"/>
    <w:rsid w:val="006C037D"/>
    <w:rsid w:val="006C1195"/>
    <w:rsid w:val="006C189B"/>
    <w:rsid w:val="006C22E8"/>
    <w:rsid w:val="006C2733"/>
    <w:rsid w:val="006C2900"/>
    <w:rsid w:val="006C388B"/>
    <w:rsid w:val="006C4B2C"/>
    <w:rsid w:val="006C6396"/>
    <w:rsid w:val="006C64B7"/>
    <w:rsid w:val="006C6FA0"/>
    <w:rsid w:val="006D0119"/>
    <w:rsid w:val="006D10E3"/>
    <w:rsid w:val="006D12D5"/>
    <w:rsid w:val="006D1968"/>
    <w:rsid w:val="006D1A02"/>
    <w:rsid w:val="006D3652"/>
    <w:rsid w:val="006D3714"/>
    <w:rsid w:val="006D52BF"/>
    <w:rsid w:val="006D69F4"/>
    <w:rsid w:val="006D7F62"/>
    <w:rsid w:val="006E09E9"/>
    <w:rsid w:val="006E1851"/>
    <w:rsid w:val="006E200B"/>
    <w:rsid w:val="006E2A14"/>
    <w:rsid w:val="006E45DA"/>
    <w:rsid w:val="006E4E23"/>
    <w:rsid w:val="006E68F9"/>
    <w:rsid w:val="006E6C90"/>
    <w:rsid w:val="006E7A6A"/>
    <w:rsid w:val="006F0F68"/>
    <w:rsid w:val="006F3917"/>
    <w:rsid w:val="006F3D74"/>
    <w:rsid w:val="006F4391"/>
    <w:rsid w:val="006F551D"/>
    <w:rsid w:val="006F6CC4"/>
    <w:rsid w:val="006F7B46"/>
    <w:rsid w:val="006F7BFD"/>
    <w:rsid w:val="006F7F20"/>
    <w:rsid w:val="006F7FE4"/>
    <w:rsid w:val="007008A9"/>
    <w:rsid w:val="0070170E"/>
    <w:rsid w:val="00701D29"/>
    <w:rsid w:val="0070278D"/>
    <w:rsid w:val="00702C39"/>
    <w:rsid w:val="00703189"/>
    <w:rsid w:val="00703F10"/>
    <w:rsid w:val="00704351"/>
    <w:rsid w:val="00705182"/>
    <w:rsid w:val="00705E98"/>
    <w:rsid w:val="0070631A"/>
    <w:rsid w:val="0071013E"/>
    <w:rsid w:val="007104C8"/>
    <w:rsid w:val="007109EC"/>
    <w:rsid w:val="00713A95"/>
    <w:rsid w:val="00713D5D"/>
    <w:rsid w:val="007142F5"/>
    <w:rsid w:val="00715F73"/>
    <w:rsid w:val="0071716E"/>
    <w:rsid w:val="00717E8B"/>
    <w:rsid w:val="007205D1"/>
    <w:rsid w:val="00720C6E"/>
    <w:rsid w:val="007213DF"/>
    <w:rsid w:val="00721F0C"/>
    <w:rsid w:val="00722550"/>
    <w:rsid w:val="00722E3E"/>
    <w:rsid w:val="00722F42"/>
    <w:rsid w:val="00724262"/>
    <w:rsid w:val="007259E5"/>
    <w:rsid w:val="0072613A"/>
    <w:rsid w:val="007263BF"/>
    <w:rsid w:val="00727481"/>
    <w:rsid w:val="007313E3"/>
    <w:rsid w:val="0073303F"/>
    <w:rsid w:val="00733087"/>
    <w:rsid w:val="007338FF"/>
    <w:rsid w:val="00734CF9"/>
    <w:rsid w:val="0073551F"/>
    <w:rsid w:val="00735BAF"/>
    <w:rsid w:val="00735EF5"/>
    <w:rsid w:val="007365D9"/>
    <w:rsid w:val="00736D60"/>
    <w:rsid w:val="00737C2F"/>
    <w:rsid w:val="00737D7B"/>
    <w:rsid w:val="00743A20"/>
    <w:rsid w:val="00745F49"/>
    <w:rsid w:val="007463C8"/>
    <w:rsid w:val="00746A34"/>
    <w:rsid w:val="0074753C"/>
    <w:rsid w:val="007507F9"/>
    <w:rsid w:val="007509CA"/>
    <w:rsid w:val="00751C68"/>
    <w:rsid w:val="0075238B"/>
    <w:rsid w:val="00752F74"/>
    <w:rsid w:val="00755034"/>
    <w:rsid w:val="00755F16"/>
    <w:rsid w:val="007560DA"/>
    <w:rsid w:val="00756CE9"/>
    <w:rsid w:val="00757913"/>
    <w:rsid w:val="007613E6"/>
    <w:rsid w:val="00762ACF"/>
    <w:rsid w:val="00763C77"/>
    <w:rsid w:val="00765CD7"/>
    <w:rsid w:val="00765D0B"/>
    <w:rsid w:val="00767170"/>
    <w:rsid w:val="0076761E"/>
    <w:rsid w:val="00767847"/>
    <w:rsid w:val="00770F1F"/>
    <w:rsid w:val="00771590"/>
    <w:rsid w:val="0077183F"/>
    <w:rsid w:val="00771C10"/>
    <w:rsid w:val="00772C56"/>
    <w:rsid w:val="0077326A"/>
    <w:rsid w:val="00773549"/>
    <w:rsid w:val="00773908"/>
    <w:rsid w:val="0077575E"/>
    <w:rsid w:val="00775914"/>
    <w:rsid w:val="00776448"/>
    <w:rsid w:val="00781B96"/>
    <w:rsid w:val="00781D35"/>
    <w:rsid w:val="00782549"/>
    <w:rsid w:val="00782D60"/>
    <w:rsid w:val="00783BF8"/>
    <w:rsid w:val="00784726"/>
    <w:rsid w:val="00784D2F"/>
    <w:rsid w:val="00792D3C"/>
    <w:rsid w:val="00793B56"/>
    <w:rsid w:val="00793CCB"/>
    <w:rsid w:val="00794126"/>
    <w:rsid w:val="0079620F"/>
    <w:rsid w:val="00796B9D"/>
    <w:rsid w:val="007970EE"/>
    <w:rsid w:val="007972C9"/>
    <w:rsid w:val="00797ACB"/>
    <w:rsid w:val="007A15FC"/>
    <w:rsid w:val="007A1908"/>
    <w:rsid w:val="007A22F0"/>
    <w:rsid w:val="007A2359"/>
    <w:rsid w:val="007A2476"/>
    <w:rsid w:val="007A25C4"/>
    <w:rsid w:val="007A26F9"/>
    <w:rsid w:val="007A5288"/>
    <w:rsid w:val="007A5637"/>
    <w:rsid w:val="007A63D6"/>
    <w:rsid w:val="007A64B5"/>
    <w:rsid w:val="007A7B21"/>
    <w:rsid w:val="007B1435"/>
    <w:rsid w:val="007B179E"/>
    <w:rsid w:val="007B2AE2"/>
    <w:rsid w:val="007B2FC9"/>
    <w:rsid w:val="007B4609"/>
    <w:rsid w:val="007B5E55"/>
    <w:rsid w:val="007B6671"/>
    <w:rsid w:val="007C030C"/>
    <w:rsid w:val="007C0497"/>
    <w:rsid w:val="007C1502"/>
    <w:rsid w:val="007C1BDC"/>
    <w:rsid w:val="007C403F"/>
    <w:rsid w:val="007C5251"/>
    <w:rsid w:val="007C678B"/>
    <w:rsid w:val="007C6E64"/>
    <w:rsid w:val="007C75E5"/>
    <w:rsid w:val="007C7C05"/>
    <w:rsid w:val="007D0FB9"/>
    <w:rsid w:val="007D0FE0"/>
    <w:rsid w:val="007D1DBC"/>
    <w:rsid w:val="007D2569"/>
    <w:rsid w:val="007D2BF8"/>
    <w:rsid w:val="007D2C20"/>
    <w:rsid w:val="007D3E1D"/>
    <w:rsid w:val="007D7335"/>
    <w:rsid w:val="007D7D65"/>
    <w:rsid w:val="007E0913"/>
    <w:rsid w:val="007E1CC1"/>
    <w:rsid w:val="007E438A"/>
    <w:rsid w:val="007E4C9F"/>
    <w:rsid w:val="007E4F55"/>
    <w:rsid w:val="007E4F6A"/>
    <w:rsid w:val="007E6226"/>
    <w:rsid w:val="007F00FD"/>
    <w:rsid w:val="007F253A"/>
    <w:rsid w:val="007F2C5D"/>
    <w:rsid w:val="007F2E32"/>
    <w:rsid w:val="007F4BAE"/>
    <w:rsid w:val="007F5C03"/>
    <w:rsid w:val="0080075D"/>
    <w:rsid w:val="00800C96"/>
    <w:rsid w:val="00801715"/>
    <w:rsid w:val="008018D1"/>
    <w:rsid w:val="0080232F"/>
    <w:rsid w:val="00802B12"/>
    <w:rsid w:val="00802E3C"/>
    <w:rsid w:val="00803176"/>
    <w:rsid w:val="0080341A"/>
    <w:rsid w:val="0080346E"/>
    <w:rsid w:val="00804523"/>
    <w:rsid w:val="00804767"/>
    <w:rsid w:val="00805169"/>
    <w:rsid w:val="00806C79"/>
    <w:rsid w:val="008110B6"/>
    <w:rsid w:val="008118F3"/>
    <w:rsid w:val="00811C9F"/>
    <w:rsid w:val="00812641"/>
    <w:rsid w:val="008128CD"/>
    <w:rsid w:val="00814892"/>
    <w:rsid w:val="00815A63"/>
    <w:rsid w:val="008160A9"/>
    <w:rsid w:val="00816306"/>
    <w:rsid w:val="00816637"/>
    <w:rsid w:val="00816B23"/>
    <w:rsid w:val="008171ED"/>
    <w:rsid w:val="008230AA"/>
    <w:rsid w:val="008239E8"/>
    <w:rsid w:val="008247E4"/>
    <w:rsid w:val="00824FA6"/>
    <w:rsid w:val="00831D6B"/>
    <w:rsid w:val="0083229F"/>
    <w:rsid w:val="008325E7"/>
    <w:rsid w:val="00834C19"/>
    <w:rsid w:val="00835490"/>
    <w:rsid w:val="00836540"/>
    <w:rsid w:val="00837653"/>
    <w:rsid w:val="00837EF2"/>
    <w:rsid w:val="0084323D"/>
    <w:rsid w:val="00843611"/>
    <w:rsid w:val="00843A5F"/>
    <w:rsid w:val="008443AD"/>
    <w:rsid w:val="00844793"/>
    <w:rsid w:val="00845BD6"/>
    <w:rsid w:val="008464A3"/>
    <w:rsid w:val="00847B48"/>
    <w:rsid w:val="0085124C"/>
    <w:rsid w:val="0085128F"/>
    <w:rsid w:val="008514DC"/>
    <w:rsid w:val="0085315B"/>
    <w:rsid w:val="00853686"/>
    <w:rsid w:val="00853B7E"/>
    <w:rsid w:val="0085490E"/>
    <w:rsid w:val="008555DB"/>
    <w:rsid w:val="00855C1B"/>
    <w:rsid w:val="00855E8E"/>
    <w:rsid w:val="008562C8"/>
    <w:rsid w:val="00860779"/>
    <w:rsid w:val="00860C05"/>
    <w:rsid w:val="00860E9E"/>
    <w:rsid w:val="00861FAE"/>
    <w:rsid w:val="00862B85"/>
    <w:rsid w:val="008652A5"/>
    <w:rsid w:val="00865803"/>
    <w:rsid w:val="008659AF"/>
    <w:rsid w:val="008667D8"/>
    <w:rsid w:val="00866A1E"/>
    <w:rsid w:val="0086713C"/>
    <w:rsid w:val="00867645"/>
    <w:rsid w:val="008676AD"/>
    <w:rsid w:val="00870E3B"/>
    <w:rsid w:val="0087188A"/>
    <w:rsid w:val="008718AA"/>
    <w:rsid w:val="00872C41"/>
    <w:rsid w:val="0087452A"/>
    <w:rsid w:val="00874597"/>
    <w:rsid w:val="0087537F"/>
    <w:rsid w:val="00875D2D"/>
    <w:rsid w:val="00877450"/>
    <w:rsid w:val="00877807"/>
    <w:rsid w:val="00877E34"/>
    <w:rsid w:val="00881741"/>
    <w:rsid w:val="00881BD5"/>
    <w:rsid w:val="00882224"/>
    <w:rsid w:val="00882FA3"/>
    <w:rsid w:val="008830CA"/>
    <w:rsid w:val="008842FC"/>
    <w:rsid w:val="00884D7C"/>
    <w:rsid w:val="00887A0C"/>
    <w:rsid w:val="008912A5"/>
    <w:rsid w:val="00891854"/>
    <w:rsid w:val="00891D46"/>
    <w:rsid w:val="00891E23"/>
    <w:rsid w:val="0089280B"/>
    <w:rsid w:val="00892B82"/>
    <w:rsid w:val="008931F2"/>
    <w:rsid w:val="00893246"/>
    <w:rsid w:val="00893672"/>
    <w:rsid w:val="008950A9"/>
    <w:rsid w:val="008960C4"/>
    <w:rsid w:val="008A0CE5"/>
    <w:rsid w:val="008A1933"/>
    <w:rsid w:val="008A5DFF"/>
    <w:rsid w:val="008A6C8C"/>
    <w:rsid w:val="008A6FEF"/>
    <w:rsid w:val="008B0669"/>
    <w:rsid w:val="008B06F6"/>
    <w:rsid w:val="008B0C4E"/>
    <w:rsid w:val="008B1DDA"/>
    <w:rsid w:val="008B2919"/>
    <w:rsid w:val="008B47E5"/>
    <w:rsid w:val="008B48F7"/>
    <w:rsid w:val="008B5582"/>
    <w:rsid w:val="008B5E33"/>
    <w:rsid w:val="008B6BAC"/>
    <w:rsid w:val="008B7091"/>
    <w:rsid w:val="008C15BB"/>
    <w:rsid w:val="008C1AD7"/>
    <w:rsid w:val="008C339B"/>
    <w:rsid w:val="008C40A6"/>
    <w:rsid w:val="008C42EA"/>
    <w:rsid w:val="008C4479"/>
    <w:rsid w:val="008C587C"/>
    <w:rsid w:val="008C612B"/>
    <w:rsid w:val="008C6E21"/>
    <w:rsid w:val="008D14C8"/>
    <w:rsid w:val="008D15AC"/>
    <w:rsid w:val="008D2155"/>
    <w:rsid w:val="008D2325"/>
    <w:rsid w:val="008D278B"/>
    <w:rsid w:val="008D4A8F"/>
    <w:rsid w:val="008D4B17"/>
    <w:rsid w:val="008D5A62"/>
    <w:rsid w:val="008D630A"/>
    <w:rsid w:val="008D6D1A"/>
    <w:rsid w:val="008D6F00"/>
    <w:rsid w:val="008E122C"/>
    <w:rsid w:val="008E1D38"/>
    <w:rsid w:val="008E3025"/>
    <w:rsid w:val="008E3908"/>
    <w:rsid w:val="008E55AF"/>
    <w:rsid w:val="008E570D"/>
    <w:rsid w:val="008E5A25"/>
    <w:rsid w:val="008E5D29"/>
    <w:rsid w:val="008E6C68"/>
    <w:rsid w:val="008F041B"/>
    <w:rsid w:val="008F0AB2"/>
    <w:rsid w:val="008F278D"/>
    <w:rsid w:val="008F7226"/>
    <w:rsid w:val="0090327C"/>
    <w:rsid w:val="00903C2F"/>
    <w:rsid w:val="00903F5E"/>
    <w:rsid w:val="009043BB"/>
    <w:rsid w:val="009046D9"/>
    <w:rsid w:val="00904AC1"/>
    <w:rsid w:val="00904C51"/>
    <w:rsid w:val="009053C4"/>
    <w:rsid w:val="0090717D"/>
    <w:rsid w:val="00907F92"/>
    <w:rsid w:val="00912BCF"/>
    <w:rsid w:val="00912E54"/>
    <w:rsid w:val="009131C2"/>
    <w:rsid w:val="00915A93"/>
    <w:rsid w:val="00915E4F"/>
    <w:rsid w:val="00916344"/>
    <w:rsid w:val="00916480"/>
    <w:rsid w:val="00916842"/>
    <w:rsid w:val="00920A0D"/>
    <w:rsid w:val="00920A1C"/>
    <w:rsid w:val="00920A40"/>
    <w:rsid w:val="00920E7D"/>
    <w:rsid w:val="009213E3"/>
    <w:rsid w:val="0092157B"/>
    <w:rsid w:val="00923133"/>
    <w:rsid w:val="00923618"/>
    <w:rsid w:val="00924762"/>
    <w:rsid w:val="00924B46"/>
    <w:rsid w:val="00924DDA"/>
    <w:rsid w:val="00925185"/>
    <w:rsid w:val="00926441"/>
    <w:rsid w:val="00926822"/>
    <w:rsid w:val="0093015C"/>
    <w:rsid w:val="009303B5"/>
    <w:rsid w:val="0093183D"/>
    <w:rsid w:val="009323DF"/>
    <w:rsid w:val="00932B70"/>
    <w:rsid w:val="00932CBC"/>
    <w:rsid w:val="00933391"/>
    <w:rsid w:val="00933771"/>
    <w:rsid w:val="0093406A"/>
    <w:rsid w:val="009366D6"/>
    <w:rsid w:val="00936844"/>
    <w:rsid w:val="009401AA"/>
    <w:rsid w:val="009425F3"/>
    <w:rsid w:val="00942C5F"/>
    <w:rsid w:val="00943262"/>
    <w:rsid w:val="00951BE4"/>
    <w:rsid w:val="00952642"/>
    <w:rsid w:val="009540B2"/>
    <w:rsid w:val="00954DA5"/>
    <w:rsid w:val="00955086"/>
    <w:rsid w:val="0095624D"/>
    <w:rsid w:val="009564C6"/>
    <w:rsid w:val="00956E95"/>
    <w:rsid w:val="009570D6"/>
    <w:rsid w:val="00957BC0"/>
    <w:rsid w:val="0096079D"/>
    <w:rsid w:val="009609A8"/>
    <w:rsid w:val="009634DB"/>
    <w:rsid w:val="009656B3"/>
    <w:rsid w:val="0096615F"/>
    <w:rsid w:val="00966177"/>
    <w:rsid w:val="009661D4"/>
    <w:rsid w:val="00966A15"/>
    <w:rsid w:val="009670FE"/>
    <w:rsid w:val="0096722E"/>
    <w:rsid w:val="00971384"/>
    <w:rsid w:val="00971983"/>
    <w:rsid w:val="00972BD7"/>
    <w:rsid w:val="00972DD5"/>
    <w:rsid w:val="00973D3D"/>
    <w:rsid w:val="009766E2"/>
    <w:rsid w:val="00976AD0"/>
    <w:rsid w:val="0097759C"/>
    <w:rsid w:val="009806FA"/>
    <w:rsid w:val="009809FA"/>
    <w:rsid w:val="00980EA0"/>
    <w:rsid w:val="0098142F"/>
    <w:rsid w:val="009834D7"/>
    <w:rsid w:val="00983B46"/>
    <w:rsid w:val="0098406D"/>
    <w:rsid w:val="00984E82"/>
    <w:rsid w:val="00985963"/>
    <w:rsid w:val="00985D2C"/>
    <w:rsid w:val="009862BB"/>
    <w:rsid w:val="009863C0"/>
    <w:rsid w:val="0098671A"/>
    <w:rsid w:val="009900A8"/>
    <w:rsid w:val="00990A68"/>
    <w:rsid w:val="00990E20"/>
    <w:rsid w:val="00990E41"/>
    <w:rsid w:val="00992616"/>
    <w:rsid w:val="0099412B"/>
    <w:rsid w:val="00994415"/>
    <w:rsid w:val="00994840"/>
    <w:rsid w:val="00994D3A"/>
    <w:rsid w:val="00994D9D"/>
    <w:rsid w:val="009954F9"/>
    <w:rsid w:val="00995641"/>
    <w:rsid w:val="00995D8E"/>
    <w:rsid w:val="009972ED"/>
    <w:rsid w:val="009A0883"/>
    <w:rsid w:val="009A19E9"/>
    <w:rsid w:val="009A55C9"/>
    <w:rsid w:val="009A7C94"/>
    <w:rsid w:val="009A7E65"/>
    <w:rsid w:val="009B044A"/>
    <w:rsid w:val="009B048C"/>
    <w:rsid w:val="009B423B"/>
    <w:rsid w:val="009B523B"/>
    <w:rsid w:val="009B64D3"/>
    <w:rsid w:val="009C0045"/>
    <w:rsid w:val="009C0F9C"/>
    <w:rsid w:val="009C1A98"/>
    <w:rsid w:val="009C30B5"/>
    <w:rsid w:val="009C5002"/>
    <w:rsid w:val="009C6B6C"/>
    <w:rsid w:val="009C72AB"/>
    <w:rsid w:val="009D15C9"/>
    <w:rsid w:val="009D2F86"/>
    <w:rsid w:val="009D4828"/>
    <w:rsid w:val="009D489A"/>
    <w:rsid w:val="009D6EEC"/>
    <w:rsid w:val="009D7061"/>
    <w:rsid w:val="009D7631"/>
    <w:rsid w:val="009D7B36"/>
    <w:rsid w:val="009D7D6B"/>
    <w:rsid w:val="009E2046"/>
    <w:rsid w:val="009E22DC"/>
    <w:rsid w:val="009E3A04"/>
    <w:rsid w:val="009E3DA3"/>
    <w:rsid w:val="009E5F0E"/>
    <w:rsid w:val="009E67DD"/>
    <w:rsid w:val="009E6866"/>
    <w:rsid w:val="009F1570"/>
    <w:rsid w:val="009F1716"/>
    <w:rsid w:val="009F1842"/>
    <w:rsid w:val="009F1DEA"/>
    <w:rsid w:val="009F394A"/>
    <w:rsid w:val="009F4FE6"/>
    <w:rsid w:val="009F5B90"/>
    <w:rsid w:val="009F6535"/>
    <w:rsid w:val="009F6F94"/>
    <w:rsid w:val="00A027D5"/>
    <w:rsid w:val="00A02966"/>
    <w:rsid w:val="00A033A0"/>
    <w:rsid w:val="00A03427"/>
    <w:rsid w:val="00A03B96"/>
    <w:rsid w:val="00A03BCB"/>
    <w:rsid w:val="00A06033"/>
    <w:rsid w:val="00A06752"/>
    <w:rsid w:val="00A124B3"/>
    <w:rsid w:val="00A1274C"/>
    <w:rsid w:val="00A12BBE"/>
    <w:rsid w:val="00A12FF8"/>
    <w:rsid w:val="00A131A9"/>
    <w:rsid w:val="00A1368A"/>
    <w:rsid w:val="00A136B9"/>
    <w:rsid w:val="00A13715"/>
    <w:rsid w:val="00A13BAD"/>
    <w:rsid w:val="00A15D92"/>
    <w:rsid w:val="00A16D01"/>
    <w:rsid w:val="00A20041"/>
    <w:rsid w:val="00A20396"/>
    <w:rsid w:val="00A20DE3"/>
    <w:rsid w:val="00A22245"/>
    <w:rsid w:val="00A2306F"/>
    <w:rsid w:val="00A243E6"/>
    <w:rsid w:val="00A24670"/>
    <w:rsid w:val="00A24BDC"/>
    <w:rsid w:val="00A24D19"/>
    <w:rsid w:val="00A26039"/>
    <w:rsid w:val="00A30915"/>
    <w:rsid w:val="00A322B5"/>
    <w:rsid w:val="00A328CA"/>
    <w:rsid w:val="00A32B08"/>
    <w:rsid w:val="00A335D6"/>
    <w:rsid w:val="00A37B42"/>
    <w:rsid w:val="00A37DC5"/>
    <w:rsid w:val="00A408A3"/>
    <w:rsid w:val="00A4162E"/>
    <w:rsid w:val="00A42734"/>
    <w:rsid w:val="00A42B4B"/>
    <w:rsid w:val="00A43FA8"/>
    <w:rsid w:val="00A44D04"/>
    <w:rsid w:val="00A453B4"/>
    <w:rsid w:val="00A45B75"/>
    <w:rsid w:val="00A46C3B"/>
    <w:rsid w:val="00A472B3"/>
    <w:rsid w:val="00A50B06"/>
    <w:rsid w:val="00A52834"/>
    <w:rsid w:val="00A529CA"/>
    <w:rsid w:val="00A53A28"/>
    <w:rsid w:val="00A5429F"/>
    <w:rsid w:val="00A55218"/>
    <w:rsid w:val="00A55ABB"/>
    <w:rsid w:val="00A564F9"/>
    <w:rsid w:val="00A57F0E"/>
    <w:rsid w:val="00A60378"/>
    <w:rsid w:val="00A608F2"/>
    <w:rsid w:val="00A643F0"/>
    <w:rsid w:val="00A654EF"/>
    <w:rsid w:val="00A66758"/>
    <w:rsid w:val="00A66BCF"/>
    <w:rsid w:val="00A705B2"/>
    <w:rsid w:val="00A70C05"/>
    <w:rsid w:val="00A70E78"/>
    <w:rsid w:val="00A7112A"/>
    <w:rsid w:val="00A71185"/>
    <w:rsid w:val="00A71A1A"/>
    <w:rsid w:val="00A73593"/>
    <w:rsid w:val="00A735E6"/>
    <w:rsid w:val="00A73A19"/>
    <w:rsid w:val="00A740B1"/>
    <w:rsid w:val="00A74A8D"/>
    <w:rsid w:val="00A75175"/>
    <w:rsid w:val="00A752A6"/>
    <w:rsid w:val="00A76A88"/>
    <w:rsid w:val="00A77938"/>
    <w:rsid w:val="00A77DCC"/>
    <w:rsid w:val="00A824FC"/>
    <w:rsid w:val="00A82EF6"/>
    <w:rsid w:val="00A84058"/>
    <w:rsid w:val="00A8487A"/>
    <w:rsid w:val="00A85742"/>
    <w:rsid w:val="00A858B6"/>
    <w:rsid w:val="00A85BE3"/>
    <w:rsid w:val="00A9116F"/>
    <w:rsid w:val="00A9192B"/>
    <w:rsid w:val="00A92E7E"/>
    <w:rsid w:val="00A94463"/>
    <w:rsid w:val="00A95283"/>
    <w:rsid w:val="00A971EC"/>
    <w:rsid w:val="00A9792F"/>
    <w:rsid w:val="00AA1A59"/>
    <w:rsid w:val="00AA1AC2"/>
    <w:rsid w:val="00AA28B5"/>
    <w:rsid w:val="00AA308F"/>
    <w:rsid w:val="00AA362F"/>
    <w:rsid w:val="00AA460E"/>
    <w:rsid w:val="00AA7CF6"/>
    <w:rsid w:val="00AA7E4F"/>
    <w:rsid w:val="00AB07EF"/>
    <w:rsid w:val="00AB086E"/>
    <w:rsid w:val="00AB0B23"/>
    <w:rsid w:val="00AB157A"/>
    <w:rsid w:val="00AB2B07"/>
    <w:rsid w:val="00AB3818"/>
    <w:rsid w:val="00AB41E0"/>
    <w:rsid w:val="00AB583C"/>
    <w:rsid w:val="00AB5F04"/>
    <w:rsid w:val="00AB62AA"/>
    <w:rsid w:val="00AB6768"/>
    <w:rsid w:val="00AB6849"/>
    <w:rsid w:val="00AB6D4F"/>
    <w:rsid w:val="00AB7B42"/>
    <w:rsid w:val="00AB7C8A"/>
    <w:rsid w:val="00AC178D"/>
    <w:rsid w:val="00AC1F9A"/>
    <w:rsid w:val="00AC3983"/>
    <w:rsid w:val="00AC3BD7"/>
    <w:rsid w:val="00AC3FB7"/>
    <w:rsid w:val="00AC4346"/>
    <w:rsid w:val="00AC5385"/>
    <w:rsid w:val="00AC68F1"/>
    <w:rsid w:val="00AC6A99"/>
    <w:rsid w:val="00AC7FEB"/>
    <w:rsid w:val="00AD0A2C"/>
    <w:rsid w:val="00AD1B8E"/>
    <w:rsid w:val="00AD3741"/>
    <w:rsid w:val="00AD4C21"/>
    <w:rsid w:val="00AD5F09"/>
    <w:rsid w:val="00AD708B"/>
    <w:rsid w:val="00AD7FB5"/>
    <w:rsid w:val="00AE0A84"/>
    <w:rsid w:val="00AE148D"/>
    <w:rsid w:val="00AE16EF"/>
    <w:rsid w:val="00AE1A43"/>
    <w:rsid w:val="00AE3DC1"/>
    <w:rsid w:val="00AE4066"/>
    <w:rsid w:val="00AE4174"/>
    <w:rsid w:val="00AE4DEE"/>
    <w:rsid w:val="00AE5DEF"/>
    <w:rsid w:val="00AE6143"/>
    <w:rsid w:val="00AE663F"/>
    <w:rsid w:val="00AE6643"/>
    <w:rsid w:val="00AE6A6B"/>
    <w:rsid w:val="00AE6BE3"/>
    <w:rsid w:val="00AE70A0"/>
    <w:rsid w:val="00AF040B"/>
    <w:rsid w:val="00AF0B88"/>
    <w:rsid w:val="00AF0E49"/>
    <w:rsid w:val="00AF1BB4"/>
    <w:rsid w:val="00AF2E79"/>
    <w:rsid w:val="00AF3A59"/>
    <w:rsid w:val="00AF59D1"/>
    <w:rsid w:val="00AF5E83"/>
    <w:rsid w:val="00AF67BA"/>
    <w:rsid w:val="00AF7CAE"/>
    <w:rsid w:val="00B00468"/>
    <w:rsid w:val="00B00DE7"/>
    <w:rsid w:val="00B0262B"/>
    <w:rsid w:val="00B02E20"/>
    <w:rsid w:val="00B045E9"/>
    <w:rsid w:val="00B0630F"/>
    <w:rsid w:val="00B0770D"/>
    <w:rsid w:val="00B07BE7"/>
    <w:rsid w:val="00B1432A"/>
    <w:rsid w:val="00B1460C"/>
    <w:rsid w:val="00B156FB"/>
    <w:rsid w:val="00B160D1"/>
    <w:rsid w:val="00B17E5B"/>
    <w:rsid w:val="00B20D98"/>
    <w:rsid w:val="00B2205E"/>
    <w:rsid w:val="00B220DB"/>
    <w:rsid w:val="00B23FA4"/>
    <w:rsid w:val="00B24050"/>
    <w:rsid w:val="00B243EA"/>
    <w:rsid w:val="00B2465F"/>
    <w:rsid w:val="00B27478"/>
    <w:rsid w:val="00B27F9F"/>
    <w:rsid w:val="00B337DF"/>
    <w:rsid w:val="00B33C78"/>
    <w:rsid w:val="00B3522C"/>
    <w:rsid w:val="00B359DC"/>
    <w:rsid w:val="00B35E1A"/>
    <w:rsid w:val="00B36943"/>
    <w:rsid w:val="00B36D29"/>
    <w:rsid w:val="00B36E7F"/>
    <w:rsid w:val="00B415EF"/>
    <w:rsid w:val="00B42EA3"/>
    <w:rsid w:val="00B43364"/>
    <w:rsid w:val="00B44349"/>
    <w:rsid w:val="00B44903"/>
    <w:rsid w:val="00B45155"/>
    <w:rsid w:val="00B45982"/>
    <w:rsid w:val="00B45FC1"/>
    <w:rsid w:val="00B478A2"/>
    <w:rsid w:val="00B479C7"/>
    <w:rsid w:val="00B5074C"/>
    <w:rsid w:val="00B50D0A"/>
    <w:rsid w:val="00B51580"/>
    <w:rsid w:val="00B519B2"/>
    <w:rsid w:val="00B5316A"/>
    <w:rsid w:val="00B532CB"/>
    <w:rsid w:val="00B54344"/>
    <w:rsid w:val="00B551A0"/>
    <w:rsid w:val="00B555EA"/>
    <w:rsid w:val="00B56266"/>
    <w:rsid w:val="00B563F7"/>
    <w:rsid w:val="00B56C12"/>
    <w:rsid w:val="00B60650"/>
    <w:rsid w:val="00B6071C"/>
    <w:rsid w:val="00B61D89"/>
    <w:rsid w:val="00B63043"/>
    <w:rsid w:val="00B63049"/>
    <w:rsid w:val="00B63A27"/>
    <w:rsid w:val="00B65150"/>
    <w:rsid w:val="00B65C98"/>
    <w:rsid w:val="00B66B42"/>
    <w:rsid w:val="00B66C2A"/>
    <w:rsid w:val="00B67284"/>
    <w:rsid w:val="00B676EE"/>
    <w:rsid w:val="00B70D99"/>
    <w:rsid w:val="00B7201B"/>
    <w:rsid w:val="00B72790"/>
    <w:rsid w:val="00B74472"/>
    <w:rsid w:val="00B76BBA"/>
    <w:rsid w:val="00B773D5"/>
    <w:rsid w:val="00B779C8"/>
    <w:rsid w:val="00B803F4"/>
    <w:rsid w:val="00B80B58"/>
    <w:rsid w:val="00B80E69"/>
    <w:rsid w:val="00B817DA"/>
    <w:rsid w:val="00B82D76"/>
    <w:rsid w:val="00B83069"/>
    <w:rsid w:val="00B84948"/>
    <w:rsid w:val="00B849CA"/>
    <w:rsid w:val="00B84D97"/>
    <w:rsid w:val="00B852DB"/>
    <w:rsid w:val="00B8588E"/>
    <w:rsid w:val="00B8598A"/>
    <w:rsid w:val="00B85F46"/>
    <w:rsid w:val="00B87536"/>
    <w:rsid w:val="00B87882"/>
    <w:rsid w:val="00B91089"/>
    <w:rsid w:val="00B91230"/>
    <w:rsid w:val="00B91B46"/>
    <w:rsid w:val="00B92281"/>
    <w:rsid w:val="00B94740"/>
    <w:rsid w:val="00B9498F"/>
    <w:rsid w:val="00B957DD"/>
    <w:rsid w:val="00B97731"/>
    <w:rsid w:val="00B979B3"/>
    <w:rsid w:val="00BA025B"/>
    <w:rsid w:val="00BA1512"/>
    <w:rsid w:val="00BA6168"/>
    <w:rsid w:val="00BA6920"/>
    <w:rsid w:val="00BA7CBD"/>
    <w:rsid w:val="00BB0735"/>
    <w:rsid w:val="00BB0C5B"/>
    <w:rsid w:val="00BB1C63"/>
    <w:rsid w:val="00BB54E9"/>
    <w:rsid w:val="00BB6216"/>
    <w:rsid w:val="00BB621D"/>
    <w:rsid w:val="00BB6EDA"/>
    <w:rsid w:val="00BC0C05"/>
    <w:rsid w:val="00BC1349"/>
    <w:rsid w:val="00BC4B86"/>
    <w:rsid w:val="00BC4D77"/>
    <w:rsid w:val="00BC662B"/>
    <w:rsid w:val="00BC7FA3"/>
    <w:rsid w:val="00BD03FC"/>
    <w:rsid w:val="00BD05F8"/>
    <w:rsid w:val="00BD0605"/>
    <w:rsid w:val="00BD1780"/>
    <w:rsid w:val="00BD240A"/>
    <w:rsid w:val="00BD2CF0"/>
    <w:rsid w:val="00BD4054"/>
    <w:rsid w:val="00BD4309"/>
    <w:rsid w:val="00BD4A31"/>
    <w:rsid w:val="00BD5933"/>
    <w:rsid w:val="00BD5DF9"/>
    <w:rsid w:val="00BD75F9"/>
    <w:rsid w:val="00BD77E4"/>
    <w:rsid w:val="00BE09E5"/>
    <w:rsid w:val="00BE0DAF"/>
    <w:rsid w:val="00BE1822"/>
    <w:rsid w:val="00BE1C36"/>
    <w:rsid w:val="00BE2537"/>
    <w:rsid w:val="00BE43D3"/>
    <w:rsid w:val="00BE461A"/>
    <w:rsid w:val="00BE52C8"/>
    <w:rsid w:val="00BE701B"/>
    <w:rsid w:val="00BF022A"/>
    <w:rsid w:val="00BF1688"/>
    <w:rsid w:val="00BF4638"/>
    <w:rsid w:val="00BF5A52"/>
    <w:rsid w:val="00BF6A17"/>
    <w:rsid w:val="00BF7837"/>
    <w:rsid w:val="00C00DB0"/>
    <w:rsid w:val="00C02C62"/>
    <w:rsid w:val="00C031FB"/>
    <w:rsid w:val="00C03D13"/>
    <w:rsid w:val="00C051CF"/>
    <w:rsid w:val="00C056F6"/>
    <w:rsid w:val="00C058AF"/>
    <w:rsid w:val="00C05F6F"/>
    <w:rsid w:val="00C062B3"/>
    <w:rsid w:val="00C1026F"/>
    <w:rsid w:val="00C12DD3"/>
    <w:rsid w:val="00C13E72"/>
    <w:rsid w:val="00C14A4F"/>
    <w:rsid w:val="00C14F40"/>
    <w:rsid w:val="00C17582"/>
    <w:rsid w:val="00C17D17"/>
    <w:rsid w:val="00C20833"/>
    <w:rsid w:val="00C21D76"/>
    <w:rsid w:val="00C22845"/>
    <w:rsid w:val="00C22B54"/>
    <w:rsid w:val="00C244EC"/>
    <w:rsid w:val="00C26285"/>
    <w:rsid w:val="00C26A3C"/>
    <w:rsid w:val="00C26E5D"/>
    <w:rsid w:val="00C27A68"/>
    <w:rsid w:val="00C310F0"/>
    <w:rsid w:val="00C32608"/>
    <w:rsid w:val="00C340AC"/>
    <w:rsid w:val="00C34AC9"/>
    <w:rsid w:val="00C352A8"/>
    <w:rsid w:val="00C37C9F"/>
    <w:rsid w:val="00C40785"/>
    <w:rsid w:val="00C41A6C"/>
    <w:rsid w:val="00C41E72"/>
    <w:rsid w:val="00C41F23"/>
    <w:rsid w:val="00C429B7"/>
    <w:rsid w:val="00C439B7"/>
    <w:rsid w:val="00C44D6E"/>
    <w:rsid w:val="00C45168"/>
    <w:rsid w:val="00C45464"/>
    <w:rsid w:val="00C4549C"/>
    <w:rsid w:val="00C46D7F"/>
    <w:rsid w:val="00C50634"/>
    <w:rsid w:val="00C50DD3"/>
    <w:rsid w:val="00C51710"/>
    <w:rsid w:val="00C52027"/>
    <w:rsid w:val="00C52051"/>
    <w:rsid w:val="00C53335"/>
    <w:rsid w:val="00C5445B"/>
    <w:rsid w:val="00C54735"/>
    <w:rsid w:val="00C55445"/>
    <w:rsid w:val="00C55E6E"/>
    <w:rsid w:val="00C55F3A"/>
    <w:rsid w:val="00C56B47"/>
    <w:rsid w:val="00C60435"/>
    <w:rsid w:val="00C616E1"/>
    <w:rsid w:val="00C62948"/>
    <w:rsid w:val="00C631A5"/>
    <w:rsid w:val="00C63D7E"/>
    <w:rsid w:val="00C646B9"/>
    <w:rsid w:val="00C64736"/>
    <w:rsid w:val="00C64873"/>
    <w:rsid w:val="00C648C3"/>
    <w:rsid w:val="00C64CEA"/>
    <w:rsid w:val="00C64EB0"/>
    <w:rsid w:val="00C7363E"/>
    <w:rsid w:val="00C73653"/>
    <w:rsid w:val="00C73B85"/>
    <w:rsid w:val="00C743D4"/>
    <w:rsid w:val="00C75253"/>
    <w:rsid w:val="00C75EF7"/>
    <w:rsid w:val="00C76D96"/>
    <w:rsid w:val="00C774B4"/>
    <w:rsid w:val="00C77F1A"/>
    <w:rsid w:val="00C80764"/>
    <w:rsid w:val="00C809AC"/>
    <w:rsid w:val="00C81CF0"/>
    <w:rsid w:val="00C82488"/>
    <w:rsid w:val="00C83B73"/>
    <w:rsid w:val="00C850A7"/>
    <w:rsid w:val="00C854CF"/>
    <w:rsid w:val="00C86F78"/>
    <w:rsid w:val="00C87552"/>
    <w:rsid w:val="00C87D6D"/>
    <w:rsid w:val="00C90AED"/>
    <w:rsid w:val="00C91212"/>
    <w:rsid w:val="00C91A01"/>
    <w:rsid w:val="00C9306C"/>
    <w:rsid w:val="00C9329D"/>
    <w:rsid w:val="00C94A0F"/>
    <w:rsid w:val="00C94D9A"/>
    <w:rsid w:val="00C95485"/>
    <w:rsid w:val="00C9601A"/>
    <w:rsid w:val="00C96AFE"/>
    <w:rsid w:val="00C96D40"/>
    <w:rsid w:val="00C975A8"/>
    <w:rsid w:val="00CA22DD"/>
    <w:rsid w:val="00CA26F4"/>
    <w:rsid w:val="00CA2752"/>
    <w:rsid w:val="00CA36A3"/>
    <w:rsid w:val="00CA54ED"/>
    <w:rsid w:val="00CA5D0D"/>
    <w:rsid w:val="00CA632E"/>
    <w:rsid w:val="00CA6385"/>
    <w:rsid w:val="00CA6816"/>
    <w:rsid w:val="00CA735C"/>
    <w:rsid w:val="00CA7459"/>
    <w:rsid w:val="00CB000A"/>
    <w:rsid w:val="00CB0924"/>
    <w:rsid w:val="00CB1003"/>
    <w:rsid w:val="00CB1AD0"/>
    <w:rsid w:val="00CB1CE5"/>
    <w:rsid w:val="00CB2B87"/>
    <w:rsid w:val="00CB3EA4"/>
    <w:rsid w:val="00CB4756"/>
    <w:rsid w:val="00CB5C9B"/>
    <w:rsid w:val="00CB6582"/>
    <w:rsid w:val="00CB66F6"/>
    <w:rsid w:val="00CC017B"/>
    <w:rsid w:val="00CC164E"/>
    <w:rsid w:val="00CC1905"/>
    <w:rsid w:val="00CC2781"/>
    <w:rsid w:val="00CC433C"/>
    <w:rsid w:val="00CC5A1C"/>
    <w:rsid w:val="00CC6129"/>
    <w:rsid w:val="00CC6C59"/>
    <w:rsid w:val="00CC775C"/>
    <w:rsid w:val="00CD1908"/>
    <w:rsid w:val="00CD35E0"/>
    <w:rsid w:val="00CD3F79"/>
    <w:rsid w:val="00CD442C"/>
    <w:rsid w:val="00CD4CD2"/>
    <w:rsid w:val="00CD5392"/>
    <w:rsid w:val="00CD60B6"/>
    <w:rsid w:val="00CD664A"/>
    <w:rsid w:val="00CD7E92"/>
    <w:rsid w:val="00CE0559"/>
    <w:rsid w:val="00CE1105"/>
    <w:rsid w:val="00CE26D2"/>
    <w:rsid w:val="00CE2B7D"/>
    <w:rsid w:val="00CE2BA3"/>
    <w:rsid w:val="00CE3124"/>
    <w:rsid w:val="00CE33B2"/>
    <w:rsid w:val="00CE3759"/>
    <w:rsid w:val="00CE375E"/>
    <w:rsid w:val="00CE3BED"/>
    <w:rsid w:val="00CE4D88"/>
    <w:rsid w:val="00CE579F"/>
    <w:rsid w:val="00CE6805"/>
    <w:rsid w:val="00CE786F"/>
    <w:rsid w:val="00CE7A58"/>
    <w:rsid w:val="00CF0D12"/>
    <w:rsid w:val="00CF0DA7"/>
    <w:rsid w:val="00CF1BE5"/>
    <w:rsid w:val="00CF22B6"/>
    <w:rsid w:val="00CF286F"/>
    <w:rsid w:val="00CF2F91"/>
    <w:rsid w:val="00CF42FC"/>
    <w:rsid w:val="00CF55F8"/>
    <w:rsid w:val="00CF5EF9"/>
    <w:rsid w:val="00CF64D6"/>
    <w:rsid w:val="00D00D03"/>
    <w:rsid w:val="00D00E95"/>
    <w:rsid w:val="00D012A1"/>
    <w:rsid w:val="00D017F3"/>
    <w:rsid w:val="00D02C05"/>
    <w:rsid w:val="00D03A42"/>
    <w:rsid w:val="00D04262"/>
    <w:rsid w:val="00D06140"/>
    <w:rsid w:val="00D07C59"/>
    <w:rsid w:val="00D07E8D"/>
    <w:rsid w:val="00D11FCA"/>
    <w:rsid w:val="00D12C3D"/>
    <w:rsid w:val="00D12ED1"/>
    <w:rsid w:val="00D12F80"/>
    <w:rsid w:val="00D13A86"/>
    <w:rsid w:val="00D15CD6"/>
    <w:rsid w:val="00D16565"/>
    <w:rsid w:val="00D1780E"/>
    <w:rsid w:val="00D201E6"/>
    <w:rsid w:val="00D20663"/>
    <w:rsid w:val="00D20C02"/>
    <w:rsid w:val="00D21638"/>
    <w:rsid w:val="00D218CB"/>
    <w:rsid w:val="00D30EC7"/>
    <w:rsid w:val="00D314D0"/>
    <w:rsid w:val="00D32259"/>
    <w:rsid w:val="00D32E28"/>
    <w:rsid w:val="00D34E1C"/>
    <w:rsid w:val="00D3570D"/>
    <w:rsid w:val="00D35F23"/>
    <w:rsid w:val="00D36E56"/>
    <w:rsid w:val="00D36E70"/>
    <w:rsid w:val="00D37930"/>
    <w:rsid w:val="00D37B30"/>
    <w:rsid w:val="00D40F04"/>
    <w:rsid w:val="00D42BE6"/>
    <w:rsid w:val="00D439CF"/>
    <w:rsid w:val="00D4640F"/>
    <w:rsid w:val="00D466F5"/>
    <w:rsid w:val="00D4691E"/>
    <w:rsid w:val="00D473C6"/>
    <w:rsid w:val="00D475FB"/>
    <w:rsid w:val="00D47D27"/>
    <w:rsid w:val="00D47FEB"/>
    <w:rsid w:val="00D507A5"/>
    <w:rsid w:val="00D507C5"/>
    <w:rsid w:val="00D50A11"/>
    <w:rsid w:val="00D5161A"/>
    <w:rsid w:val="00D5238B"/>
    <w:rsid w:val="00D525AF"/>
    <w:rsid w:val="00D52F6F"/>
    <w:rsid w:val="00D5313E"/>
    <w:rsid w:val="00D5321E"/>
    <w:rsid w:val="00D53E17"/>
    <w:rsid w:val="00D54284"/>
    <w:rsid w:val="00D54B6F"/>
    <w:rsid w:val="00D54D5A"/>
    <w:rsid w:val="00D56199"/>
    <w:rsid w:val="00D563BA"/>
    <w:rsid w:val="00D566F9"/>
    <w:rsid w:val="00D5697A"/>
    <w:rsid w:val="00D56DB4"/>
    <w:rsid w:val="00D57148"/>
    <w:rsid w:val="00D62A7D"/>
    <w:rsid w:val="00D62ABC"/>
    <w:rsid w:val="00D64A54"/>
    <w:rsid w:val="00D65549"/>
    <w:rsid w:val="00D655BE"/>
    <w:rsid w:val="00D65845"/>
    <w:rsid w:val="00D66A82"/>
    <w:rsid w:val="00D66A83"/>
    <w:rsid w:val="00D67D17"/>
    <w:rsid w:val="00D705F5"/>
    <w:rsid w:val="00D70719"/>
    <w:rsid w:val="00D71610"/>
    <w:rsid w:val="00D725F4"/>
    <w:rsid w:val="00D72D7E"/>
    <w:rsid w:val="00D73F3A"/>
    <w:rsid w:val="00D74665"/>
    <w:rsid w:val="00D75246"/>
    <w:rsid w:val="00D75E35"/>
    <w:rsid w:val="00D75E3E"/>
    <w:rsid w:val="00D767B2"/>
    <w:rsid w:val="00D767D2"/>
    <w:rsid w:val="00D76C5E"/>
    <w:rsid w:val="00D7751A"/>
    <w:rsid w:val="00D7759D"/>
    <w:rsid w:val="00D8057D"/>
    <w:rsid w:val="00D815BA"/>
    <w:rsid w:val="00D81A88"/>
    <w:rsid w:val="00D81AE8"/>
    <w:rsid w:val="00D82448"/>
    <w:rsid w:val="00D82A50"/>
    <w:rsid w:val="00D83003"/>
    <w:rsid w:val="00D83BF1"/>
    <w:rsid w:val="00D8472D"/>
    <w:rsid w:val="00D8787F"/>
    <w:rsid w:val="00D87C3E"/>
    <w:rsid w:val="00D90C6A"/>
    <w:rsid w:val="00D921B0"/>
    <w:rsid w:val="00D92E10"/>
    <w:rsid w:val="00D939C7"/>
    <w:rsid w:val="00D93E24"/>
    <w:rsid w:val="00D956DD"/>
    <w:rsid w:val="00D962B8"/>
    <w:rsid w:val="00D97BFF"/>
    <w:rsid w:val="00DA0279"/>
    <w:rsid w:val="00DA084F"/>
    <w:rsid w:val="00DA0BFD"/>
    <w:rsid w:val="00DA1C98"/>
    <w:rsid w:val="00DA4355"/>
    <w:rsid w:val="00DA674A"/>
    <w:rsid w:val="00DA6C90"/>
    <w:rsid w:val="00DA7D0C"/>
    <w:rsid w:val="00DB00F0"/>
    <w:rsid w:val="00DB013B"/>
    <w:rsid w:val="00DB255A"/>
    <w:rsid w:val="00DB3D51"/>
    <w:rsid w:val="00DB3F31"/>
    <w:rsid w:val="00DB5D19"/>
    <w:rsid w:val="00DB5EA7"/>
    <w:rsid w:val="00DB7A41"/>
    <w:rsid w:val="00DB7E50"/>
    <w:rsid w:val="00DC0475"/>
    <w:rsid w:val="00DC089D"/>
    <w:rsid w:val="00DC0AE8"/>
    <w:rsid w:val="00DC37D9"/>
    <w:rsid w:val="00DC3B07"/>
    <w:rsid w:val="00DC3CF2"/>
    <w:rsid w:val="00DC40DB"/>
    <w:rsid w:val="00DC4801"/>
    <w:rsid w:val="00DC4922"/>
    <w:rsid w:val="00DC4FE9"/>
    <w:rsid w:val="00DC5468"/>
    <w:rsid w:val="00DC54C8"/>
    <w:rsid w:val="00DC5A21"/>
    <w:rsid w:val="00DC7943"/>
    <w:rsid w:val="00DD04E4"/>
    <w:rsid w:val="00DD14C1"/>
    <w:rsid w:val="00DD2A45"/>
    <w:rsid w:val="00DD37AB"/>
    <w:rsid w:val="00DD4E34"/>
    <w:rsid w:val="00DD523F"/>
    <w:rsid w:val="00DD591B"/>
    <w:rsid w:val="00DD5F0B"/>
    <w:rsid w:val="00DD5FA3"/>
    <w:rsid w:val="00DD6577"/>
    <w:rsid w:val="00DD660D"/>
    <w:rsid w:val="00DD67D9"/>
    <w:rsid w:val="00DD6BE5"/>
    <w:rsid w:val="00DD6BF1"/>
    <w:rsid w:val="00DD70ED"/>
    <w:rsid w:val="00DD743F"/>
    <w:rsid w:val="00DD79E0"/>
    <w:rsid w:val="00DE2BE7"/>
    <w:rsid w:val="00DE33D2"/>
    <w:rsid w:val="00DE45D5"/>
    <w:rsid w:val="00DE4829"/>
    <w:rsid w:val="00DE4FDE"/>
    <w:rsid w:val="00DE5130"/>
    <w:rsid w:val="00DE5671"/>
    <w:rsid w:val="00DE6726"/>
    <w:rsid w:val="00DE6FC3"/>
    <w:rsid w:val="00DE7225"/>
    <w:rsid w:val="00DF01DC"/>
    <w:rsid w:val="00DF0470"/>
    <w:rsid w:val="00DF0942"/>
    <w:rsid w:val="00DF0FB1"/>
    <w:rsid w:val="00DF22A8"/>
    <w:rsid w:val="00DF3625"/>
    <w:rsid w:val="00DF624B"/>
    <w:rsid w:val="00DF6DCC"/>
    <w:rsid w:val="00DF79A4"/>
    <w:rsid w:val="00E0046D"/>
    <w:rsid w:val="00E01470"/>
    <w:rsid w:val="00E01913"/>
    <w:rsid w:val="00E028BE"/>
    <w:rsid w:val="00E04020"/>
    <w:rsid w:val="00E0439C"/>
    <w:rsid w:val="00E04F39"/>
    <w:rsid w:val="00E05BA1"/>
    <w:rsid w:val="00E061A4"/>
    <w:rsid w:val="00E062F1"/>
    <w:rsid w:val="00E06FB7"/>
    <w:rsid w:val="00E0725E"/>
    <w:rsid w:val="00E072DD"/>
    <w:rsid w:val="00E10959"/>
    <w:rsid w:val="00E1136A"/>
    <w:rsid w:val="00E117C0"/>
    <w:rsid w:val="00E12AC3"/>
    <w:rsid w:val="00E1389D"/>
    <w:rsid w:val="00E1594C"/>
    <w:rsid w:val="00E17047"/>
    <w:rsid w:val="00E17310"/>
    <w:rsid w:val="00E17FD9"/>
    <w:rsid w:val="00E22463"/>
    <w:rsid w:val="00E22597"/>
    <w:rsid w:val="00E2262B"/>
    <w:rsid w:val="00E232A0"/>
    <w:rsid w:val="00E2521B"/>
    <w:rsid w:val="00E26595"/>
    <w:rsid w:val="00E30CA0"/>
    <w:rsid w:val="00E323BA"/>
    <w:rsid w:val="00E33EA8"/>
    <w:rsid w:val="00E33FE8"/>
    <w:rsid w:val="00E37133"/>
    <w:rsid w:val="00E400A8"/>
    <w:rsid w:val="00E40871"/>
    <w:rsid w:val="00E42E63"/>
    <w:rsid w:val="00E42EFA"/>
    <w:rsid w:val="00E44283"/>
    <w:rsid w:val="00E44E7A"/>
    <w:rsid w:val="00E460F1"/>
    <w:rsid w:val="00E46B92"/>
    <w:rsid w:val="00E47610"/>
    <w:rsid w:val="00E501AE"/>
    <w:rsid w:val="00E50946"/>
    <w:rsid w:val="00E512A4"/>
    <w:rsid w:val="00E52181"/>
    <w:rsid w:val="00E52EA7"/>
    <w:rsid w:val="00E53121"/>
    <w:rsid w:val="00E53201"/>
    <w:rsid w:val="00E60261"/>
    <w:rsid w:val="00E60978"/>
    <w:rsid w:val="00E60AA5"/>
    <w:rsid w:val="00E60B2C"/>
    <w:rsid w:val="00E61184"/>
    <w:rsid w:val="00E619DC"/>
    <w:rsid w:val="00E61CD8"/>
    <w:rsid w:val="00E6263E"/>
    <w:rsid w:val="00E62767"/>
    <w:rsid w:val="00E63C11"/>
    <w:rsid w:val="00E6456E"/>
    <w:rsid w:val="00E67BC2"/>
    <w:rsid w:val="00E67D81"/>
    <w:rsid w:val="00E7250E"/>
    <w:rsid w:val="00E72A6C"/>
    <w:rsid w:val="00E73AAA"/>
    <w:rsid w:val="00E7403E"/>
    <w:rsid w:val="00E75038"/>
    <w:rsid w:val="00E774FE"/>
    <w:rsid w:val="00E776C0"/>
    <w:rsid w:val="00E819B1"/>
    <w:rsid w:val="00E8208B"/>
    <w:rsid w:val="00E822A2"/>
    <w:rsid w:val="00E82B73"/>
    <w:rsid w:val="00E8372F"/>
    <w:rsid w:val="00E8395D"/>
    <w:rsid w:val="00E8405A"/>
    <w:rsid w:val="00E842C8"/>
    <w:rsid w:val="00E84E9B"/>
    <w:rsid w:val="00E855B5"/>
    <w:rsid w:val="00E87126"/>
    <w:rsid w:val="00E915C6"/>
    <w:rsid w:val="00E92A7E"/>
    <w:rsid w:val="00E92C71"/>
    <w:rsid w:val="00E95060"/>
    <w:rsid w:val="00E954B2"/>
    <w:rsid w:val="00EA2423"/>
    <w:rsid w:val="00EA3C5F"/>
    <w:rsid w:val="00EA3FB0"/>
    <w:rsid w:val="00EA4413"/>
    <w:rsid w:val="00EA4ED4"/>
    <w:rsid w:val="00EA4F1F"/>
    <w:rsid w:val="00EA6F6A"/>
    <w:rsid w:val="00EB09EE"/>
    <w:rsid w:val="00EB0D4A"/>
    <w:rsid w:val="00EB17B7"/>
    <w:rsid w:val="00EB48AA"/>
    <w:rsid w:val="00EB4E85"/>
    <w:rsid w:val="00EB5371"/>
    <w:rsid w:val="00EB6FF8"/>
    <w:rsid w:val="00EB7260"/>
    <w:rsid w:val="00EB7E2A"/>
    <w:rsid w:val="00EC113C"/>
    <w:rsid w:val="00EC3788"/>
    <w:rsid w:val="00EC3847"/>
    <w:rsid w:val="00EC3BCE"/>
    <w:rsid w:val="00EC591F"/>
    <w:rsid w:val="00EC5ABC"/>
    <w:rsid w:val="00EC5CD6"/>
    <w:rsid w:val="00EC633D"/>
    <w:rsid w:val="00EC6762"/>
    <w:rsid w:val="00EC78D4"/>
    <w:rsid w:val="00ED0046"/>
    <w:rsid w:val="00ED05F9"/>
    <w:rsid w:val="00ED0AB6"/>
    <w:rsid w:val="00ED0B28"/>
    <w:rsid w:val="00ED0BE3"/>
    <w:rsid w:val="00ED1C3E"/>
    <w:rsid w:val="00ED2314"/>
    <w:rsid w:val="00ED269E"/>
    <w:rsid w:val="00ED2946"/>
    <w:rsid w:val="00ED2C16"/>
    <w:rsid w:val="00ED32BF"/>
    <w:rsid w:val="00ED3954"/>
    <w:rsid w:val="00ED43C9"/>
    <w:rsid w:val="00ED4D49"/>
    <w:rsid w:val="00ED544C"/>
    <w:rsid w:val="00ED70A8"/>
    <w:rsid w:val="00ED7F02"/>
    <w:rsid w:val="00EE0B28"/>
    <w:rsid w:val="00EE2FCF"/>
    <w:rsid w:val="00EE452A"/>
    <w:rsid w:val="00EE48A5"/>
    <w:rsid w:val="00EE546E"/>
    <w:rsid w:val="00EF06CA"/>
    <w:rsid w:val="00EF0F67"/>
    <w:rsid w:val="00EF2947"/>
    <w:rsid w:val="00EF321B"/>
    <w:rsid w:val="00EF43AA"/>
    <w:rsid w:val="00EF633C"/>
    <w:rsid w:val="00F0014B"/>
    <w:rsid w:val="00F00325"/>
    <w:rsid w:val="00F02641"/>
    <w:rsid w:val="00F050B8"/>
    <w:rsid w:val="00F054FE"/>
    <w:rsid w:val="00F05B31"/>
    <w:rsid w:val="00F06A01"/>
    <w:rsid w:val="00F1020E"/>
    <w:rsid w:val="00F1164F"/>
    <w:rsid w:val="00F12F40"/>
    <w:rsid w:val="00F151DA"/>
    <w:rsid w:val="00F1563E"/>
    <w:rsid w:val="00F163EE"/>
    <w:rsid w:val="00F17D7D"/>
    <w:rsid w:val="00F17DF2"/>
    <w:rsid w:val="00F205E0"/>
    <w:rsid w:val="00F20FDA"/>
    <w:rsid w:val="00F21159"/>
    <w:rsid w:val="00F22EBE"/>
    <w:rsid w:val="00F23761"/>
    <w:rsid w:val="00F24E82"/>
    <w:rsid w:val="00F2670E"/>
    <w:rsid w:val="00F27C13"/>
    <w:rsid w:val="00F30E55"/>
    <w:rsid w:val="00F317EC"/>
    <w:rsid w:val="00F3248D"/>
    <w:rsid w:val="00F331FF"/>
    <w:rsid w:val="00F33F8A"/>
    <w:rsid w:val="00F364C7"/>
    <w:rsid w:val="00F36D4C"/>
    <w:rsid w:val="00F37649"/>
    <w:rsid w:val="00F37D04"/>
    <w:rsid w:val="00F40C4E"/>
    <w:rsid w:val="00F4224C"/>
    <w:rsid w:val="00F428D6"/>
    <w:rsid w:val="00F43A1E"/>
    <w:rsid w:val="00F43EE0"/>
    <w:rsid w:val="00F44C57"/>
    <w:rsid w:val="00F4701D"/>
    <w:rsid w:val="00F473E3"/>
    <w:rsid w:val="00F478F3"/>
    <w:rsid w:val="00F47C17"/>
    <w:rsid w:val="00F5088A"/>
    <w:rsid w:val="00F517EB"/>
    <w:rsid w:val="00F51FB0"/>
    <w:rsid w:val="00F52448"/>
    <w:rsid w:val="00F52612"/>
    <w:rsid w:val="00F534C9"/>
    <w:rsid w:val="00F543C6"/>
    <w:rsid w:val="00F56CDE"/>
    <w:rsid w:val="00F60051"/>
    <w:rsid w:val="00F60A8C"/>
    <w:rsid w:val="00F60F4B"/>
    <w:rsid w:val="00F622D6"/>
    <w:rsid w:val="00F63F49"/>
    <w:rsid w:val="00F63FC7"/>
    <w:rsid w:val="00F64B81"/>
    <w:rsid w:val="00F665C6"/>
    <w:rsid w:val="00F67985"/>
    <w:rsid w:val="00F67E1B"/>
    <w:rsid w:val="00F67F0B"/>
    <w:rsid w:val="00F70252"/>
    <w:rsid w:val="00F71A07"/>
    <w:rsid w:val="00F73275"/>
    <w:rsid w:val="00F73F72"/>
    <w:rsid w:val="00F75517"/>
    <w:rsid w:val="00F76083"/>
    <w:rsid w:val="00F765DD"/>
    <w:rsid w:val="00F773D2"/>
    <w:rsid w:val="00F77CD1"/>
    <w:rsid w:val="00F77CD4"/>
    <w:rsid w:val="00F77D3A"/>
    <w:rsid w:val="00F77F19"/>
    <w:rsid w:val="00F8007B"/>
    <w:rsid w:val="00F8067B"/>
    <w:rsid w:val="00F8114F"/>
    <w:rsid w:val="00F81254"/>
    <w:rsid w:val="00F82615"/>
    <w:rsid w:val="00F83414"/>
    <w:rsid w:val="00F83EF1"/>
    <w:rsid w:val="00F84353"/>
    <w:rsid w:val="00F8540A"/>
    <w:rsid w:val="00F86A2F"/>
    <w:rsid w:val="00F871D0"/>
    <w:rsid w:val="00F871E1"/>
    <w:rsid w:val="00F872A7"/>
    <w:rsid w:val="00F90190"/>
    <w:rsid w:val="00F91F24"/>
    <w:rsid w:val="00F931D4"/>
    <w:rsid w:val="00F93DA0"/>
    <w:rsid w:val="00F9521C"/>
    <w:rsid w:val="00F960B8"/>
    <w:rsid w:val="00F97651"/>
    <w:rsid w:val="00F9790B"/>
    <w:rsid w:val="00FA1BDC"/>
    <w:rsid w:val="00FA1C1E"/>
    <w:rsid w:val="00FA27A4"/>
    <w:rsid w:val="00FA5A4E"/>
    <w:rsid w:val="00FA731B"/>
    <w:rsid w:val="00FA737F"/>
    <w:rsid w:val="00FB0640"/>
    <w:rsid w:val="00FB14D4"/>
    <w:rsid w:val="00FB2F4E"/>
    <w:rsid w:val="00FB40C8"/>
    <w:rsid w:val="00FB5274"/>
    <w:rsid w:val="00FB585C"/>
    <w:rsid w:val="00FB686E"/>
    <w:rsid w:val="00FB7DD1"/>
    <w:rsid w:val="00FC05CB"/>
    <w:rsid w:val="00FC0AC8"/>
    <w:rsid w:val="00FC2496"/>
    <w:rsid w:val="00FC2FC2"/>
    <w:rsid w:val="00FC4D50"/>
    <w:rsid w:val="00FC51DD"/>
    <w:rsid w:val="00FC6E7C"/>
    <w:rsid w:val="00FD01BD"/>
    <w:rsid w:val="00FD0DC2"/>
    <w:rsid w:val="00FD1688"/>
    <w:rsid w:val="00FD2C4C"/>
    <w:rsid w:val="00FD3653"/>
    <w:rsid w:val="00FD4381"/>
    <w:rsid w:val="00FD53C7"/>
    <w:rsid w:val="00FD5598"/>
    <w:rsid w:val="00FD62EC"/>
    <w:rsid w:val="00FD6E12"/>
    <w:rsid w:val="00FD6EC1"/>
    <w:rsid w:val="00FD7650"/>
    <w:rsid w:val="00FE0FAB"/>
    <w:rsid w:val="00FE129E"/>
    <w:rsid w:val="00FE15C1"/>
    <w:rsid w:val="00FE1AC9"/>
    <w:rsid w:val="00FE7493"/>
    <w:rsid w:val="00FF01CC"/>
    <w:rsid w:val="00FF19A0"/>
    <w:rsid w:val="00FF3AAB"/>
    <w:rsid w:val="00FF40B6"/>
    <w:rsid w:val="00FF42EC"/>
    <w:rsid w:val="00FF4E09"/>
    <w:rsid w:val="00FF51DE"/>
    <w:rsid w:val="00FF62B4"/>
    <w:rsid w:val="00FF6C12"/>
    <w:rsid w:val="00FF70BA"/>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C9819D-B68D-4AAA-B507-B7C320CF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A"/>
    <w:pPr>
      <w:overflowPunct w:val="0"/>
      <w:autoSpaceDE w:val="0"/>
      <w:autoSpaceDN w:val="0"/>
      <w:adjustRightInd w:val="0"/>
      <w:textAlignment w:val="baseline"/>
    </w:pPr>
    <w:rPr>
      <w:lang w:eastAsia="en-US"/>
    </w:rPr>
  </w:style>
  <w:style w:type="paragraph" w:styleId="Heading1">
    <w:name w:val="heading 1"/>
    <w:basedOn w:val="Normal"/>
    <w:next w:val="Normal"/>
    <w:qFormat/>
    <w:rsid w:val="00E117C0"/>
    <w:pPr>
      <w:keepNext/>
      <w:overflowPunct/>
      <w:autoSpaceDE/>
      <w:autoSpaceDN/>
      <w:adjustRightInd/>
      <w:spacing w:before="240" w:after="60"/>
      <w:textAlignment w:val="auto"/>
      <w:outlineLvl w:val="0"/>
    </w:pPr>
    <w:rPr>
      <w:rFonts w:ascii="Arial" w:hAnsi="Arial" w:cs="Arial"/>
      <w:b/>
      <w:bCs/>
      <w:kern w:val="32"/>
      <w:sz w:val="32"/>
      <w:szCs w:val="32"/>
      <w:lang w:eastAsia="en-GB"/>
    </w:rPr>
  </w:style>
  <w:style w:type="paragraph" w:styleId="Heading2">
    <w:name w:val="heading 2"/>
    <w:basedOn w:val="Normal"/>
    <w:next w:val="Normal"/>
    <w:qFormat/>
    <w:rsid w:val="00E117C0"/>
    <w:pPr>
      <w:keepNext/>
      <w:overflowPunct/>
      <w:autoSpaceDE/>
      <w:autoSpaceDN/>
      <w:adjustRightInd/>
      <w:spacing w:before="240" w:after="60"/>
      <w:textAlignment w:val="auto"/>
      <w:outlineLvl w:val="1"/>
    </w:pPr>
    <w:rPr>
      <w:rFonts w:ascii="Arial" w:hAnsi="Arial" w:cs="Arial"/>
      <w:b/>
      <w:bCs/>
      <w:i/>
      <w:iCs/>
      <w:sz w:val="28"/>
      <w:szCs w:val="28"/>
      <w:lang w:eastAsia="en-GB"/>
    </w:rPr>
  </w:style>
  <w:style w:type="paragraph" w:styleId="Heading3">
    <w:name w:val="heading 3"/>
    <w:basedOn w:val="Normal"/>
    <w:qFormat/>
    <w:rsid w:val="006668AC"/>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next w:val="Normal"/>
    <w:qFormat/>
    <w:rsid w:val="0093406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1CC"/>
    <w:pPr>
      <w:tabs>
        <w:tab w:val="center" w:pos="4153"/>
        <w:tab w:val="right" w:pos="8306"/>
      </w:tabs>
    </w:pPr>
  </w:style>
  <w:style w:type="paragraph" w:styleId="Footer">
    <w:name w:val="footer"/>
    <w:basedOn w:val="Normal"/>
    <w:rsid w:val="00FF01CC"/>
    <w:pPr>
      <w:tabs>
        <w:tab w:val="center" w:pos="4153"/>
        <w:tab w:val="right" w:pos="8306"/>
      </w:tabs>
    </w:pPr>
  </w:style>
  <w:style w:type="paragraph" w:styleId="BalloonText">
    <w:name w:val="Balloon Text"/>
    <w:basedOn w:val="Normal"/>
    <w:semiHidden/>
    <w:rsid w:val="0085124C"/>
    <w:rPr>
      <w:rFonts w:ascii="Tahoma" w:hAnsi="Tahoma" w:cs="Tahoma"/>
      <w:sz w:val="16"/>
      <w:szCs w:val="16"/>
    </w:rPr>
  </w:style>
  <w:style w:type="character" w:styleId="Hyperlink">
    <w:name w:val="Hyperlink"/>
    <w:basedOn w:val="DefaultParagraphFont"/>
    <w:rsid w:val="00F931D4"/>
    <w:rPr>
      <w:color w:val="0000FF"/>
      <w:u w:val="single"/>
    </w:rPr>
  </w:style>
  <w:style w:type="character" w:styleId="Strong">
    <w:name w:val="Strong"/>
    <w:basedOn w:val="DefaultParagraphFont"/>
    <w:qFormat/>
    <w:rsid w:val="00804523"/>
    <w:rPr>
      <w:b/>
      <w:bCs/>
    </w:rPr>
  </w:style>
  <w:style w:type="character" w:styleId="Emphasis">
    <w:name w:val="Emphasis"/>
    <w:basedOn w:val="DefaultParagraphFont"/>
    <w:qFormat/>
    <w:rsid w:val="00CE3124"/>
    <w:rPr>
      <w:i/>
      <w:iCs/>
    </w:rPr>
  </w:style>
  <w:style w:type="paragraph" w:styleId="NormalWeb">
    <w:name w:val="Normal (Web)"/>
    <w:basedOn w:val="Normal"/>
    <w:rsid w:val="005C053E"/>
    <w:pPr>
      <w:overflowPunct/>
      <w:autoSpaceDE/>
      <w:autoSpaceDN/>
      <w:adjustRightInd/>
      <w:spacing w:after="150"/>
      <w:ind w:left="150" w:right="150"/>
      <w:textAlignment w:val="auto"/>
    </w:pPr>
    <w:rPr>
      <w:sz w:val="24"/>
      <w:szCs w:val="24"/>
      <w:lang w:eastAsia="en-GB"/>
    </w:rPr>
  </w:style>
  <w:style w:type="table" w:styleId="TableGrid">
    <w:name w:val="Table Grid"/>
    <w:basedOn w:val="TableNormal"/>
    <w:rsid w:val="00064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C5D6F"/>
    <w:rPr>
      <w:color w:val="800080"/>
      <w:u w:val="single"/>
    </w:rPr>
  </w:style>
  <w:style w:type="paragraph" w:styleId="PlainText">
    <w:name w:val="Plain Text"/>
    <w:basedOn w:val="Normal"/>
    <w:rsid w:val="00E47610"/>
    <w:pPr>
      <w:overflowPunct/>
      <w:autoSpaceDE/>
      <w:autoSpaceDN/>
      <w:adjustRightInd/>
      <w:textAlignment w:val="auto"/>
    </w:pPr>
    <w:rPr>
      <w:rFonts w:ascii="Courier" w:hAnsi="Courier"/>
      <w:sz w:val="24"/>
      <w:szCs w:val="24"/>
    </w:rPr>
  </w:style>
  <w:style w:type="character" w:styleId="HTMLSample">
    <w:name w:val="HTML Sample"/>
    <w:basedOn w:val="DefaultParagraphFont"/>
    <w:rsid w:val="006B458D"/>
    <w:rPr>
      <w:rFonts w:ascii="Courier New" w:eastAsia="Times New Roman" w:hAnsi="Courier New" w:cs="Courier New"/>
    </w:rPr>
  </w:style>
  <w:style w:type="paragraph" w:styleId="BodyText">
    <w:name w:val="Body Text"/>
    <w:basedOn w:val="Normal"/>
    <w:rsid w:val="0013678D"/>
    <w:rPr>
      <w:rFonts w:ascii="Tahoma" w:hAnsi="Tahoma" w:cs="Tahoma"/>
      <w:sz w:val="24"/>
    </w:rPr>
  </w:style>
  <w:style w:type="paragraph" w:customStyle="1" w:styleId="Default">
    <w:name w:val="Default"/>
    <w:rsid w:val="00FB14D4"/>
    <w:pPr>
      <w:autoSpaceDE w:val="0"/>
      <w:autoSpaceDN w:val="0"/>
      <w:adjustRightInd w:val="0"/>
    </w:pPr>
    <w:rPr>
      <w:rFonts w:ascii="Arial" w:hAnsi="Arial" w:cs="Arial"/>
      <w:color w:val="000000"/>
      <w:sz w:val="24"/>
      <w:szCs w:val="24"/>
    </w:rPr>
  </w:style>
  <w:style w:type="character" w:customStyle="1" w:styleId="st1">
    <w:name w:val="st1"/>
    <w:basedOn w:val="DefaultParagraphFont"/>
    <w:rsid w:val="00263D67"/>
  </w:style>
  <w:style w:type="paragraph" w:styleId="ListParagraph">
    <w:name w:val="List Paragraph"/>
    <w:basedOn w:val="Normal"/>
    <w:uiPriority w:val="34"/>
    <w:qFormat/>
    <w:rsid w:val="00DE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003">
      <w:bodyDiv w:val="1"/>
      <w:marLeft w:val="0"/>
      <w:marRight w:val="0"/>
      <w:marTop w:val="0"/>
      <w:marBottom w:val="0"/>
      <w:divBdr>
        <w:top w:val="none" w:sz="0" w:space="0" w:color="auto"/>
        <w:left w:val="none" w:sz="0" w:space="0" w:color="auto"/>
        <w:bottom w:val="none" w:sz="0" w:space="0" w:color="auto"/>
        <w:right w:val="none" w:sz="0" w:space="0" w:color="auto"/>
      </w:divBdr>
      <w:divsChild>
        <w:div w:id="376047536">
          <w:marLeft w:val="0"/>
          <w:marRight w:val="0"/>
          <w:marTop w:val="0"/>
          <w:marBottom w:val="0"/>
          <w:divBdr>
            <w:top w:val="none" w:sz="0" w:space="0" w:color="auto"/>
            <w:left w:val="none" w:sz="0" w:space="0" w:color="auto"/>
            <w:bottom w:val="none" w:sz="0" w:space="0" w:color="auto"/>
            <w:right w:val="none" w:sz="0" w:space="0" w:color="auto"/>
          </w:divBdr>
          <w:divsChild>
            <w:div w:id="11928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092">
      <w:bodyDiv w:val="1"/>
      <w:marLeft w:val="0"/>
      <w:marRight w:val="0"/>
      <w:marTop w:val="0"/>
      <w:marBottom w:val="0"/>
      <w:divBdr>
        <w:top w:val="none" w:sz="0" w:space="0" w:color="auto"/>
        <w:left w:val="none" w:sz="0" w:space="0" w:color="auto"/>
        <w:bottom w:val="none" w:sz="0" w:space="0" w:color="auto"/>
        <w:right w:val="none" w:sz="0" w:space="0" w:color="auto"/>
      </w:divBdr>
      <w:divsChild>
        <w:div w:id="1004863875">
          <w:marLeft w:val="0"/>
          <w:marRight w:val="0"/>
          <w:marTop w:val="0"/>
          <w:marBottom w:val="0"/>
          <w:divBdr>
            <w:top w:val="none" w:sz="0" w:space="0" w:color="auto"/>
            <w:left w:val="none" w:sz="0" w:space="0" w:color="auto"/>
            <w:bottom w:val="none" w:sz="0" w:space="0" w:color="auto"/>
            <w:right w:val="none" w:sz="0" w:space="0" w:color="auto"/>
          </w:divBdr>
        </w:div>
      </w:divsChild>
    </w:div>
    <w:div w:id="41878390">
      <w:bodyDiv w:val="1"/>
      <w:marLeft w:val="0"/>
      <w:marRight w:val="0"/>
      <w:marTop w:val="0"/>
      <w:marBottom w:val="0"/>
      <w:divBdr>
        <w:top w:val="none" w:sz="0" w:space="0" w:color="auto"/>
        <w:left w:val="none" w:sz="0" w:space="0" w:color="auto"/>
        <w:bottom w:val="none" w:sz="0" w:space="0" w:color="auto"/>
        <w:right w:val="none" w:sz="0" w:space="0" w:color="auto"/>
      </w:divBdr>
      <w:divsChild>
        <w:div w:id="1278218475">
          <w:marLeft w:val="0"/>
          <w:marRight w:val="0"/>
          <w:marTop w:val="0"/>
          <w:marBottom w:val="0"/>
          <w:divBdr>
            <w:top w:val="none" w:sz="0" w:space="0" w:color="auto"/>
            <w:left w:val="none" w:sz="0" w:space="0" w:color="auto"/>
            <w:bottom w:val="none" w:sz="0" w:space="0" w:color="auto"/>
            <w:right w:val="none" w:sz="0" w:space="0" w:color="auto"/>
          </w:divBdr>
        </w:div>
      </w:divsChild>
    </w:div>
    <w:div w:id="88435084">
      <w:bodyDiv w:val="1"/>
      <w:marLeft w:val="0"/>
      <w:marRight w:val="0"/>
      <w:marTop w:val="0"/>
      <w:marBottom w:val="0"/>
      <w:divBdr>
        <w:top w:val="none" w:sz="0" w:space="0" w:color="auto"/>
        <w:left w:val="none" w:sz="0" w:space="0" w:color="auto"/>
        <w:bottom w:val="none" w:sz="0" w:space="0" w:color="auto"/>
        <w:right w:val="none" w:sz="0" w:space="0" w:color="auto"/>
      </w:divBdr>
      <w:divsChild>
        <w:div w:id="608051072">
          <w:marLeft w:val="0"/>
          <w:marRight w:val="0"/>
          <w:marTop w:val="0"/>
          <w:marBottom w:val="0"/>
          <w:divBdr>
            <w:top w:val="none" w:sz="0" w:space="0" w:color="auto"/>
            <w:left w:val="none" w:sz="0" w:space="0" w:color="auto"/>
            <w:bottom w:val="none" w:sz="0" w:space="0" w:color="auto"/>
            <w:right w:val="none" w:sz="0" w:space="0" w:color="auto"/>
          </w:divBdr>
          <w:divsChild>
            <w:div w:id="9818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9886">
      <w:bodyDiv w:val="1"/>
      <w:marLeft w:val="0"/>
      <w:marRight w:val="0"/>
      <w:marTop w:val="0"/>
      <w:marBottom w:val="0"/>
      <w:divBdr>
        <w:top w:val="none" w:sz="0" w:space="0" w:color="auto"/>
        <w:left w:val="none" w:sz="0" w:space="0" w:color="auto"/>
        <w:bottom w:val="none" w:sz="0" w:space="0" w:color="auto"/>
        <w:right w:val="none" w:sz="0" w:space="0" w:color="auto"/>
      </w:divBdr>
    </w:div>
    <w:div w:id="103232667">
      <w:bodyDiv w:val="1"/>
      <w:marLeft w:val="0"/>
      <w:marRight w:val="0"/>
      <w:marTop w:val="0"/>
      <w:marBottom w:val="0"/>
      <w:divBdr>
        <w:top w:val="none" w:sz="0" w:space="0" w:color="auto"/>
        <w:left w:val="none" w:sz="0" w:space="0" w:color="auto"/>
        <w:bottom w:val="none" w:sz="0" w:space="0" w:color="auto"/>
        <w:right w:val="none" w:sz="0" w:space="0" w:color="auto"/>
      </w:divBdr>
      <w:divsChild>
        <w:div w:id="74402124">
          <w:marLeft w:val="300"/>
          <w:marRight w:val="300"/>
          <w:marTop w:val="0"/>
          <w:marBottom w:val="0"/>
          <w:divBdr>
            <w:top w:val="none" w:sz="0" w:space="0" w:color="auto"/>
            <w:left w:val="none" w:sz="0" w:space="0" w:color="auto"/>
            <w:bottom w:val="none" w:sz="0" w:space="0" w:color="auto"/>
            <w:right w:val="none" w:sz="0" w:space="0" w:color="auto"/>
          </w:divBdr>
          <w:divsChild>
            <w:div w:id="535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7514">
      <w:bodyDiv w:val="1"/>
      <w:marLeft w:val="0"/>
      <w:marRight w:val="0"/>
      <w:marTop w:val="0"/>
      <w:marBottom w:val="0"/>
      <w:divBdr>
        <w:top w:val="none" w:sz="0" w:space="0" w:color="auto"/>
        <w:left w:val="none" w:sz="0" w:space="0" w:color="auto"/>
        <w:bottom w:val="none" w:sz="0" w:space="0" w:color="auto"/>
        <w:right w:val="none" w:sz="0" w:space="0" w:color="auto"/>
      </w:divBdr>
    </w:div>
    <w:div w:id="180897774">
      <w:bodyDiv w:val="1"/>
      <w:marLeft w:val="0"/>
      <w:marRight w:val="0"/>
      <w:marTop w:val="0"/>
      <w:marBottom w:val="0"/>
      <w:divBdr>
        <w:top w:val="none" w:sz="0" w:space="0" w:color="auto"/>
        <w:left w:val="none" w:sz="0" w:space="0" w:color="auto"/>
        <w:bottom w:val="none" w:sz="0" w:space="0" w:color="auto"/>
        <w:right w:val="none" w:sz="0" w:space="0" w:color="auto"/>
      </w:divBdr>
      <w:divsChild>
        <w:div w:id="770205897">
          <w:marLeft w:val="0"/>
          <w:marRight w:val="0"/>
          <w:marTop w:val="0"/>
          <w:marBottom w:val="0"/>
          <w:divBdr>
            <w:top w:val="none" w:sz="0" w:space="0" w:color="auto"/>
            <w:left w:val="none" w:sz="0" w:space="0" w:color="auto"/>
            <w:bottom w:val="none" w:sz="0" w:space="0" w:color="auto"/>
            <w:right w:val="none" w:sz="0" w:space="0" w:color="auto"/>
          </w:divBdr>
          <w:divsChild>
            <w:div w:id="634288568">
              <w:marLeft w:val="0"/>
              <w:marRight w:val="0"/>
              <w:marTop w:val="0"/>
              <w:marBottom w:val="0"/>
              <w:divBdr>
                <w:top w:val="none" w:sz="0" w:space="0" w:color="auto"/>
                <w:left w:val="none" w:sz="0" w:space="0" w:color="auto"/>
                <w:bottom w:val="none" w:sz="0" w:space="0" w:color="auto"/>
                <w:right w:val="none" w:sz="0" w:space="0" w:color="auto"/>
              </w:divBdr>
              <w:divsChild>
                <w:div w:id="15318698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9760444">
                      <w:marLeft w:val="0"/>
                      <w:marRight w:val="0"/>
                      <w:marTop w:val="0"/>
                      <w:marBottom w:val="0"/>
                      <w:divBdr>
                        <w:top w:val="none" w:sz="0" w:space="0" w:color="auto"/>
                        <w:left w:val="none" w:sz="0" w:space="0" w:color="auto"/>
                        <w:bottom w:val="none" w:sz="0" w:space="0" w:color="auto"/>
                        <w:right w:val="none" w:sz="0" w:space="0" w:color="auto"/>
                      </w:divBdr>
                    </w:div>
                    <w:div w:id="1945654595">
                      <w:marLeft w:val="0"/>
                      <w:marRight w:val="0"/>
                      <w:marTop w:val="0"/>
                      <w:marBottom w:val="0"/>
                      <w:divBdr>
                        <w:top w:val="none" w:sz="0" w:space="0" w:color="auto"/>
                        <w:left w:val="none" w:sz="0" w:space="0" w:color="auto"/>
                        <w:bottom w:val="none" w:sz="0" w:space="0" w:color="auto"/>
                        <w:right w:val="none" w:sz="0" w:space="0" w:color="auto"/>
                      </w:divBdr>
                    </w:div>
                    <w:div w:id="1998802638">
                      <w:marLeft w:val="0"/>
                      <w:marRight w:val="0"/>
                      <w:marTop w:val="0"/>
                      <w:marBottom w:val="0"/>
                      <w:divBdr>
                        <w:top w:val="none" w:sz="0" w:space="0" w:color="auto"/>
                        <w:left w:val="none" w:sz="0" w:space="0" w:color="auto"/>
                        <w:bottom w:val="none" w:sz="0" w:space="0" w:color="auto"/>
                        <w:right w:val="none" w:sz="0" w:space="0" w:color="auto"/>
                      </w:divBdr>
                    </w:div>
                    <w:div w:id="2049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067">
      <w:bodyDiv w:val="1"/>
      <w:marLeft w:val="0"/>
      <w:marRight w:val="0"/>
      <w:marTop w:val="0"/>
      <w:marBottom w:val="0"/>
      <w:divBdr>
        <w:top w:val="none" w:sz="0" w:space="0" w:color="auto"/>
        <w:left w:val="none" w:sz="0" w:space="0" w:color="auto"/>
        <w:bottom w:val="none" w:sz="0" w:space="0" w:color="auto"/>
        <w:right w:val="none" w:sz="0" w:space="0" w:color="auto"/>
      </w:divBdr>
      <w:divsChild>
        <w:div w:id="461002601">
          <w:marLeft w:val="0"/>
          <w:marRight w:val="0"/>
          <w:marTop w:val="0"/>
          <w:marBottom w:val="0"/>
          <w:divBdr>
            <w:top w:val="none" w:sz="0" w:space="0" w:color="auto"/>
            <w:left w:val="none" w:sz="0" w:space="0" w:color="auto"/>
            <w:bottom w:val="none" w:sz="0" w:space="0" w:color="auto"/>
            <w:right w:val="none" w:sz="0" w:space="0" w:color="auto"/>
          </w:divBdr>
          <w:divsChild>
            <w:div w:id="1880165968">
              <w:marLeft w:val="0"/>
              <w:marRight w:val="0"/>
              <w:marTop w:val="0"/>
              <w:marBottom w:val="0"/>
              <w:divBdr>
                <w:top w:val="none" w:sz="0" w:space="0" w:color="auto"/>
                <w:left w:val="none" w:sz="0" w:space="0" w:color="auto"/>
                <w:bottom w:val="none" w:sz="0" w:space="0" w:color="auto"/>
                <w:right w:val="none" w:sz="0" w:space="0" w:color="auto"/>
              </w:divBdr>
              <w:divsChild>
                <w:div w:id="1608929629">
                  <w:marLeft w:val="0"/>
                  <w:marRight w:val="0"/>
                  <w:marTop w:val="0"/>
                  <w:marBottom w:val="0"/>
                  <w:divBdr>
                    <w:top w:val="none" w:sz="0" w:space="0" w:color="auto"/>
                    <w:left w:val="none" w:sz="0" w:space="0" w:color="auto"/>
                    <w:bottom w:val="none" w:sz="0" w:space="0" w:color="auto"/>
                    <w:right w:val="none" w:sz="0" w:space="0" w:color="auto"/>
                  </w:divBdr>
                  <w:divsChild>
                    <w:div w:id="1533103982">
                      <w:marLeft w:val="0"/>
                      <w:marRight w:val="0"/>
                      <w:marTop w:val="0"/>
                      <w:marBottom w:val="0"/>
                      <w:divBdr>
                        <w:top w:val="none" w:sz="0" w:space="0" w:color="auto"/>
                        <w:left w:val="none" w:sz="0" w:space="0" w:color="auto"/>
                        <w:bottom w:val="none" w:sz="0" w:space="0" w:color="auto"/>
                        <w:right w:val="none" w:sz="0" w:space="0" w:color="auto"/>
                      </w:divBdr>
                      <w:divsChild>
                        <w:div w:id="274169830">
                          <w:marLeft w:val="0"/>
                          <w:marRight w:val="0"/>
                          <w:marTop w:val="0"/>
                          <w:marBottom w:val="0"/>
                          <w:divBdr>
                            <w:top w:val="none" w:sz="0" w:space="0" w:color="auto"/>
                            <w:left w:val="none" w:sz="0" w:space="0" w:color="auto"/>
                            <w:bottom w:val="none" w:sz="0" w:space="0" w:color="auto"/>
                            <w:right w:val="none" w:sz="0" w:space="0" w:color="auto"/>
                          </w:divBdr>
                        </w:div>
                        <w:div w:id="1634824466">
                          <w:marLeft w:val="0"/>
                          <w:marRight w:val="0"/>
                          <w:marTop w:val="0"/>
                          <w:marBottom w:val="0"/>
                          <w:divBdr>
                            <w:top w:val="none" w:sz="0" w:space="0" w:color="auto"/>
                            <w:left w:val="none" w:sz="0" w:space="0" w:color="auto"/>
                            <w:bottom w:val="none" w:sz="0" w:space="0" w:color="auto"/>
                            <w:right w:val="none" w:sz="0" w:space="0" w:color="auto"/>
                          </w:divBdr>
                          <w:divsChild>
                            <w:div w:id="1202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4980">
      <w:bodyDiv w:val="1"/>
      <w:marLeft w:val="0"/>
      <w:marRight w:val="0"/>
      <w:marTop w:val="0"/>
      <w:marBottom w:val="0"/>
      <w:divBdr>
        <w:top w:val="none" w:sz="0" w:space="0" w:color="auto"/>
        <w:left w:val="none" w:sz="0" w:space="0" w:color="auto"/>
        <w:bottom w:val="none" w:sz="0" w:space="0" w:color="auto"/>
        <w:right w:val="none" w:sz="0" w:space="0" w:color="auto"/>
      </w:divBdr>
      <w:divsChild>
        <w:div w:id="760494077">
          <w:marLeft w:val="0"/>
          <w:marRight w:val="0"/>
          <w:marTop w:val="0"/>
          <w:marBottom w:val="0"/>
          <w:divBdr>
            <w:top w:val="none" w:sz="0" w:space="0" w:color="auto"/>
            <w:left w:val="none" w:sz="0" w:space="0" w:color="auto"/>
            <w:bottom w:val="none" w:sz="0" w:space="0" w:color="auto"/>
            <w:right w:val="none" w:sz="0" w:space="0" w:color="auto"/>
          </w:divBdr>
          <w:divsChild>
            <w:div w:id="881673449">
              <w:marLeft w:val="0"/>
              <w:marRight w:val="0"/>
              <w:marTop w:val="0"/>
              <w:marBottom w:val="0"/>
              <w:divBdr>
                <w:top w:val="none" w:sz="0" w:space="0" w:color="auto"/>
                <w:left w:val="none" w:sz="0" w:space="0" w:color="auto"/>
                <w:bottom w:val="none" w:sz="0" w:space="0" w:color="auto"/>
                <w:right w:val="none" w:sz="0" w:space="0" w:color="auto"/>
              </w:divBdr>
              <w:divsChild>
                <w:div w:id="270941476">
                  <w:marLeft w:val="0"/>
                  <w:marRight w:val="0"/>
                  <w:marTop w:val="0"/>
                  <w:marBottom w:val="0"/>
                  <w:divBdr>
                    <w:top w:val="none" w:sz="0" w:space="0" w:color="auto"/>
                    <w:left w:val="none" w:sz="0" w:space="0" w:color="auto"/>
                    <w:bottom w:val="none" w:sz="0" w:space="0" w:color="auto"/>
                    <w:right w:val="none" w:sz="0" w:space="0" w:color="auto"/>
                  </w:divBdr>
                </w:div>
                <w:div w:id="348797089">
                  <w:marLeft w:val="0"/>
                  <w:marRight w:val="0"/>
                  <w:marTop w:val="0"/>
                  <w:marBottom w:val="0"/>
                  <w:divBdr>
                    <w:top w:val="none" w:sz="0" w:space="0" w:color="auto"/>
                    <w:left w:val="none" w:sz="0" w:space="0" w:color="auto"/>
                    <w:bottom w:val="none" w:sz="0" w:space="0" w:color="auto"/>
                    <w:right w:val="none" w:sz="0" w:space="0" w:color="auto"/>
                  </w:divBdr>
                </w:div>
                <w:div w:id="393941410">
                  <w:marLeft w:val="0"/>
                  <w:marRight w:val="0"/>
                  <w:marTop w:val="0"/>
                  <w:marBottom w:val="0"/>
                  <w:divBdr>
                    <w:top w:val="none" w:sz="0" w:space="0" w:color="auto"/>
                    <w:left w:val="none" w:sz="0" w:space="0" w:color="auto"/>
                    <w:bottom w:val="none" w:sz="0" w:space="0" w:color="auto"/>
                    <w:right w:val="none" w:sz="0" w:space="0" w:color="auto"/>
                  </w:divBdr>
                </w:div>
                <w:div w:id="411896969">
                  <w:marLeft w:val="0"/>
                  <w:marRight w:val="0"/>
                  <w:marTop w:val="0"/>
                  <w:marBottom w:val="0"/>
                  <w:divBdr>
                    <w:top w:val="none" w:sz="0" w:space="0" w:color="auto"/>
                    <w:left w:val="none" w:sz="0" w:space="0" w:color="auto"/>
                    <w:bottom w:val="none" w:sz="0" w:space="0" w:color="auto"/>
                    <w:right w:val="none" w:sz="0" w:space="0" w:color="auto"/>
                  </w:divBdr>
                </w:div>
                <w:div w:id="426849591">
                  <w:marLeft w:val="0"/>
                  <w:marRight w:val="0"/>
                  <w:marTop w:val="0"/>
                  <w:marBottom w:val="0"/>
                  <w:divBdr>
                    <w:top w:val="none" w:sz="0" w:space="0" w:color="auto"/>
                    <w:left w:val="none" w:sz="0" w:space="0" w:color="auto"/>
                    <w:bottom w:val="none" w:sz="0" w:space="0" w:color="auto"/>
                    <w:right w:val="none" w:sz="0" w:space="0" w:color="auto"/>
                  </w:divBdr>
                </w:div>
                <w:div w:id="687097145">
                  <w:marLeft w:val="0"/>
                  <w:marRight w:val="0"/>
                  <w:marTop w:val="0"/>
                  <w:marBottom w:val="0"/>
                  <w:divBdr>
                    <w:top w:val="none" w:sz="0" w:space="0" w:color="auto"/>
                    <w:left w:val="none" w:sz="0" w:space="0" w:color="auto"/>
                    <w:bottom w:val="none" w:sz="0" w:space="0" w:color="auto"/>
                    <w:right w:val="none" w:sz="0" w:space="0" w:color="auto"/>
                  </w:divBdr>
                </w:div>
                <w:div w:id="932788890">
                  <w:marLeft w:val="0"/>
                  <w:marRight w:val="0"/>
                  <w:marTop w:val="0"/>
                  <w:marBottom w:val="0"/>
                  <w:divBdr>
                    <w:top w:val="none" w:sz="0" w:space="0" w:color="auto"/>
                    <w:left w:val="none" w:sz="0" w:space="0" w:color="auto"/>
                    <w:bottom w:val="none" w:sz="0" w:space="0" w:color="auto"/>
                    <w:right w:val="none" w:sz="0" w:space="0" w:color="auto"/>
                  </w:divBdr>
                </w:div>
                <w:div w:id="1008405172">
                  <w:marLeft w:val="0"/>
                  <w:marRight w:val="0"/>
                  <w:marTop w:val="0"/>
                  <w:marBottom w:val="0"/>
                  <w:divBdr>
                    <w:top w:val="none" w:sz="0" w:space="0" w:color="auto"/>
                    <w:left w:val="none" w:sz="0" w:space="0" w:color="auto"/>
                    <w:bottom w:val="none" w:sz="0" w:space="0" w:color="auto"/>
                    <w:right w:val="none" w:sz="0" w:space="0" w:color="auto"/>
                  </w:divBdr>
                </w:div>
                <w:div w:id="1283995064">
                  <w:marLeft w:val="0"/>
                  <w:marRight w:val="0"/>
                  <w:marTop w:val="0"/>
                  <w:marBottom w:val="0"/>
                  <w:divBdr>
                    <w:top w:val="none" w:sz="0" w:space="0" w:color="auto"/>
                    <w:left w:val="none" w:sz="0" w:space="0" w:color="auto"/>
                    <w:bottom w:val="none" w:sz="0" w:space="0" w:color="auto"/>
                    <w:right w:val="none" w:sz="0" w:space="0" w:color="auto"/>
                  </w:divBdr>
                </w:div>
                <w:div w:id="1495099077">
                  <w:marLeft w:val="0"/>
                  <w:marRight w:val="0"/>
                  <w:marTop w:val="0"/>
                  <w:marBottom w:val="0"/>
                  <w:divBdr>
                    <w:top w:val="none" w:sz="0" w:space="0" w:color="auto"/>
                    <w:left w:val="none" w:sz="0" w:space="0" w:color="auto"/>
                    <w:bottom w:val="none" w:sz="0" w:space="0" w:color="auto"/>
                    <w:right w:val="none" w:sz="0" w:space="0" w:color="auto"/>
                  </w:divBdr>
                </w:div>
                <w:div w:id="17386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2314">
      <w:bodyDiv w:val="1"/>
      <w:marLeft w:val="0"/>
      <w:marRight w:val="0"/>
      <w:marTop w:val="0"/>
      <w:marBottom w:val="0"/>
      <w:divBdr>
        <w:top w:val="none" w:sz="0" w:space="0" w:color="auto"/>
        <w:left w:val="none" w:sz="0" w:space="0" w:color="auto"/>
        <w:bottom w:val="none" w:sz="0" w:space="0" w:color="auto"/>
        <w:right w:val="none" w:sz="0" w:space="0" w:color="auto"/>
      </w:divBdr>
      <w:divsChild>
        <w:div w:id="2141413867">
          <w:marLeft w:val="0"/>
          <w:marRight w:val="0"/>
          <w:marTop w:val="0"/>
          <w:marBottom w:val="0"/>
          <w:divBdr>
            <w:top w:val="none" w:sz="0" w:space="0" w:color="auto"/>
            <w:left w:val="none" w:sz="0" w:space="0" w:color="auto"/>
            <w:bottom w:val="none" w:sz="0" w:space="0" w:color="auto"/>
            <w:right w:val="none" w:sz="0" w:space="0" w:color="auto"/>
          </w:divBdr>
        </w:div>
      </w:divsChild>
    </w:div>
    <w:div w:id="233245351">
      <w:bodyDiv w:val="1"/>
      <w:marLeft w:val="0"/>
      <w:marRight w:val="0"/>
      <w:marTop w:val="0"/>
      <w:marBottom w:val="0"/>
      <w:divBdr>
        <w:top w:val="none" w:sz="0" w:space="0" w:color="auto"/>
        <w:left w:val="none" w:sz="0" w:space="0" w:color="auto"/>
        <w:bottom w:val="none" w:sz="0" w:space="0" w:color="auto"/>
        <w:right w:val="none" w:sz="0" w:space="0" w:color="auto"/>
      </w:divBdr>
      <w:divsChild>
        <w:div w:id="1568689995">
          <w:marLeft w:val="0"/>
          <w:marRight w:val="0"/>
          <w:marTop w:val="0"/>
          <w:marBottom w:val="0"/>
          <w:divBdr>
            <w:top w:val="none" w:sz="0" w:space="0" w:color="auto"/>
            <w:left w:val="none" w:sz="0" w:space="0" w:color="auto"/>
            <w:bottom w:val="none" w:sz="0" w:space="0" w:color="auto"/>
            <w:right w:val="none" w:sz="0" w:space="0" w:color="auto"/>
          </w:divBdr>
          <w:divsChild>
            <w:div w:id="133376218">
              <w:marLeft w:val="0"/>
              <w:marRight w:val="0"/>
              <w:marTop w:val="0"/>
              <w:marBottom w:val="0"/>
              <w:divBdr>
                <w:top w:val="none" w:sz="0" w:space="0" w:color="auto"/>
                <w:left w:val="none" w:sz="0" w:space="0" w:color="auto"/>
                <w:bottom w:val="none" w:sz="0" w:space="0" w:color="auto"/>
                <w:right w:val="none" w:sz="0" w:space="0" w:color="auto"/>
              </w:divBdr>
            </w:div>
            <w:div w:id="1017462026">
              <w:marLeft w:val="0"/>
              <w:marRight w:val="0"/>
              <w:marTop w:val="0"/>
              <w:marBottom w:val="0"/>
              <w:divBdr>
                <w:top w:val="none" w:sz="0" w:space="0" w:color="auto"/>
                <w:left w:val="none" w:sz="0" w:space="0" w:color="auto"/>
                <w:bottom w:val="none" w:sz="0" w:space="0" w:color="auto"/>
                <w:right w:val="none" w:sz="0" w:space="0" w:color="auto"/>
              </w:divBdr>
            </w:div>
            <w:div w:id="1094281032">
              <w:marLeft w:val="0"/>
              <w:marRight w:val="0"/>
              <w:marTop w:val="0"/>
              <w:marBottom w:val="0"/>
              <w:divBdr>
                <w:top w:val="none" w:sz="0" w:space="0" w:color="auto"/>
                <w:left w:val="none" w:sz="0" w:space="0" w:color="auto"/>
                <w:bottom w:val="none" w:sz="0" w:space="0" w:color="auto"/>
                <w:right w:val="none" w:sz="0" w:space="0" w:color="auto"/>
              </w:divBdr>
            </w:div>
            <w:div w:id="1591741193">
              <w:marLeft w:val="0"/>
              <w:marRight w:val="0"/>
              <w:marTop w:val="0"/>
              <w:marBottom w:val="0"/>
              <w:divBdr>
                <w:top w:val="none" w:sz="0" w:space="0" w:color="auto"/>
                <w:left w:val="none" w:sz="0" w:space="0" w:color="auto"/>
                <w:bottom w:val="none" w:sz="0" w:space="0" w:color="auto"/>
                <w:right w:val="none" w:sz="0" w:space="0" w:color="auto"/>
              </w:divBdr>
            </w:div>
            <w:div w:id="18068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371">
      <w:bodyDiv w:val="1"/>
      <w:marLeft w:val="0"/>
      <w:marRight w:val="0"/>
      <w:marTop w:val="0"/>
      <w:marBottom w:val="0"/>
      <w:divBdr>
        <w:top w:val="none" w:sz="0" w:space="0" w:color="auto"/>
        <w:left w:val="none" w:sz="0" w:space="0" w:color="auto"/>
        <w:bottom w:val="none" w:sz="0" w:space="0" w:color="auto"/>
        <w:right w:val="none" w:sz="0" w:space="0" w:color="auto"/>
      </w:divBdr>
      <w:divsChild>
        <w:div w:id="1506939245">
          <w:marLeft w:val="0"/>
          <w:marRight w:val="0"/>
          <w:marTop w:val="0"/>
          <w:marBottom w:val="0"/>
          <w:divBdr>
            <w:top w:val="none" w:sz="0" w:space="0" w:color="auto"/>
            <w:left w:val="none" w:sz="0" w:space="0" w:color="auto"/>
            <w:bottom w:val="none" w:sz="0" w:space="0" w:color="auto"/>
            <w:right w:val="none" w:sz="0" w:space="0" w:color="auto"/>
          </w:divBdr>
          <w:divsChild>
            <w:div w:id="1789005751">
              <w:marLeft w:val="0"/>
              <w:marRight w:val="0"/>
              <w:marTop w:val="0"/>
              <w:marBottom w:val="0"/>
              <w:divBdr>
                <w:top w:val="none" w:sz="0" w:space="0" w:color="auto"/>
                <w:left w:val="none" w:sz="0" w:space="0" w:color="auto"/>
                <w:bottom w:val="none" w:sz="0" w:space="0" w:color="auto"/>
                <w:right w:val="none" w:sz="0" w:space="0" w:color="auto"/>
              </w:divBdr>
              <w:divsChild>
                <w:div w:id="103811851">
                  <w:marLeft w:val="0"/>
                  <w:marRight w:val="0"/>
                  <w:marTop w:val="0"/>
                  <w:marBottom w:val="0"/>
                  <w:divBdr>
                    <w:top w:val="none" w:sz="0" w:space="0" w:color="auto"/>
                    <w:left w:val="none" w:sz="0" w:space="0" w:color="auto"/>
                    <w:bottom w:val="none" w:sz="0" w:space="0" w:color="auto"/>
                    <w:right w:val="none" w:sz="0" w:space="0" w:color="auto"/>
                  </w:divBdr>
                </w:div>
                <w:div w:id="649209941">
                  <w:marLeft w:val="0"/>
                  <w:marRight w:val="0"/>
                  <w:marTop w:val="0"/>
                  <w:marBottom w:val="0"/>
                  <w:divBdr>
                    <w:top w:val="none" w:sz="0" w:space="0" w:color="auto"/>
                    <w:left w:val="none" w:sz="0" w:space="0" w:color="auto"/>
                    <w:bottom w:val="none" w:sz="0" w:space="0" w:color="auto"/>
                    <w:right w:val="none" w:sz="0" w:space="0" w:color="auto"/>
                  </w:divBdr>
                </w:div>
                <w:div w:id="671371980">
                  <w:marLeft w:val="0"/>
                  <w:marRight w:val="0"/>
                  <w:marTop w:val="0"/>
                  <w:marBottom w:val="0"/>
                  <w:divBdr>
                    <w:top w:val="none" w:sz="0" w:space="0" w:color="auto"/>
                    <w:left w:val="none" w:sz="0" w:space="0" w:color="auto"/>
                    <w:bottom w:val="none" w:sz="0" w:space="0" w:color="auto"/>
                    <w:right w:val="none" w:sz="0" w:space="0" w:color="auto"/>
                  </w:divBdr>
                </w:div>
                <w:div w:id="89385558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879">
      <w:bodyDiv w:val="1"/>
      <w:marLeft w:val="0"/>
      <w:marRight w:val="0"/>
      <w:marTop w:val="0"/>
      <w:marBottom w:val="0"/>
      <w:divBdr>
        <w:top w:val="none" w:sz="0" w:space="0" w:color="auto"/>
        <w:left w:val="none" w:sz="0" w:space="0" w:color="auto"/>
        <w:bottom w:val="none" w:sz="0" w:space="0" w:color="auto"/>
        <w:right w:val="none" w:sz="0" w:space="0" w:color="auto"/>
      </w:divBdr>
      <w:divsChild>
        <w:div w:id="1601327677">
          <w:marLeft w:val="0"/>
          <w:marRight w:val="0"/>
          <w:marTop w:val="0"/>
          <w:marBottom w:val="0"/>
          <w:divBdr>
            <w:top w:val="none" w:sz="0" w:space="0" w:color="auto"/>
            <w:left w:val="none" w:sz="0" w:space="0" w:color="auto"/>
            <w:bottom w:val="none" w:sz="0" w:space="0" w:color="auto"/>
            <w:right w:val="none" w:sz="0" w:space="0" w:color="auto"/>
          </w:divBdr>
          <w:divsChild>
            <w:div w:id="27030095">
              <w:marLeft w:val="0"/>
              <w:marRight w:val="0"/>
              <w:marTop w:val="0"/>
              <w:marBottom w:val="0"/>
              <w:divBdr>
                <w:top w:val="none" w:sz="0" w:space="0" w:color="auto"/>
                <w:left w:val="none" w:sz="0" w:space="0" w:color="auto"/>
                <w:bottom w:val="none" w:sz="0" w:space="0" w:color="auto"/>
                <w:right w:val="none" w:sz="0" w:space="0" w:color="auto"/>
              </w:divBdr>
            </w:div>
            <w:div w:id="687827566">
              <w:marLeft w:val="0"/>
              <w:marRight w:val="0"/>
              <w:marTop w:val="0"/>
              <w:marBottom w:val="0"/>
              <w:divBdr>
                <w:top w:val="none" w:sz="0" w:space="0" w:color="auto"/>
                <w:left w:val="none" w:sz="0" w:space="0" w:color="auto"/>
                <w:bottom w:val="none" w:sz="0" w:space="0" w:color="auto"/>
                <w:right w:val="none" w:sz="0" w:space="0" w:color="auto"/>
              </w:divBdr>
            </w:div>
            <w:div w:id="697389768">
              <w:marLeft w:val="0"/>
              <w:marRight w:val="0"/>
              <w:marTop w:val="0"/>
              <w:marBottom w:val="0"/>
              <w:divBdr>
                <w:top w:val="none" w:sz="0" w:space="0" w:color="auto"/>
                <w:left w:val="none" w:sz="0" w:space="0" w:color="auto"/>
                <w:bottom w:val="none" w:sz="0" w:space="0" w:color="auto"/>
                <w:right w:val="none" w:sz="0" w:space="0" w:color="auto"/>
              </w:divBdr>
            </w:div>
            <w:div w:id="1740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7219">
      <w:bodyDiv w:val="1"/>
      <w:marLeft w:val="0"/>
      <w:marRight w:val="0"/>
      <w:marTop w:val="0"/>
      <w:marBottom w:val="0"/>
      <w:divBdr>
        <w:top w:val="none" w:sz="0" w:space="0" w:color="auto"/>
        <w:left w:val="none" w:sz="0" w:space="0" w:color="auto"/>
        <w:bottom w:val="none" w:sz="0" w:space="0" w:color="auto"/>
        <w:right w:val="none" w:sz="0" w:space="0" w:color="auto"/>
      </w:divBdr>
    </w:div>
    <w:div w:id="375936732">
      <w:bodyDiv w:val="1"/>
      <w:marLeft w:val="0"/>
      <w:marRight w:val="0"/>
      <w:marTop w:val="0"/>
      <w:marBottom w:val="0"/>
      <w:divBdr>
        <w:top w:val="none" w:sz="0" w:space="0" w:color="auto"/>
        <w:left w:val="none" w:sz="0" w:space="0" w:color="auto"/>
        <w:bottom w:val="none" w:sz="0" w:space="0" w:color="auto"/>
        <w:right w:val="none" w:sz="0" w:space="0" w:color="auto"/>
      </w:divBdr>
      <w:divsChild>
        <w:div w:id="1134106976">
          <w:marLeft w:val="0"/>
          <w:marRight w:val="0"/>
          <w:marTop w:val="0"/>
          <w:marBottom w:val="0"/>
          <w:divBdr>
            <w:top w:val="none" w:sz="0" w:space="0" w:color="auto"/>
            <w:left w:val="none" w:sz="0" w:space="0" w:color="auto"/>
            <w:bottom w:val="none" w:sz="0" w:space="0" w:color="auto"/>
            <w:right w:val="none" w:sz="0" w:space="0" w:color="auto"/>
          </w:divBdr>
          <w:divsChild>
            <w:div w:id="692463991">
              <w:marLeft w:val="0"/>
              <w:marRight w:val="0"/>
              <w:marTop w:val="0"/>
              <w:marBottom w:val="0"/>
              <w:divBdr>
                <w:top w:val="none" w:sz="0" w:space="0" w:color="auto"/>
                <w:left w:val="none" w:sz="0" w:space="0" w:color="auto"/>
                <w:bottom w:val="none" w:sz="0" w:space="0" w:color="auto"/>
                <w:right w:val="none" w:sz="0" w:space="0" w:color="auto"/>
              </w:divBdr>
            </w:div>
            <w:div w:id="1121025645">
              <w:marLeft w:val="0"/>
              <w:marRight w:val="0"/>
              <w:marTop w:val="0"/>
              <w:marBottom w:val="0"/>
              <w:divBdr>
                <w:top w:val="none" w:sz="0" w:space="0" w:color="auto"/>
                <w:left w:val="none" w:sz="0" w:space="0" w:color="auto"/>
                <w:bottom w:val="none" w:sz="0" w:space="0" w:color="auto"/>
                <w:right w:val="none" w:sz="0" w:space="0" w:color="auto"/>
              </w:divBdr>
            </w:div>
            <w:div w:id="1306736785">
              <w:marLeft w:val="0"/>
              <w:marRight w:val="0"/>
              <w:marTop w:val="0"/>
              <w:marBottom w:val="0"/>
              <w:divBdr>
                <w:top w:val="none" w:sz="0" w:space="0" w:color="auto"/>
                <w:left w:val="none" w:sz="0" w:space="0" w:color="auto"/>
                <w:bottom w:val="none" w:sz="0" w:space="0" w:color="auto"/>
                <w:right w:val="none" w:sz="0" w:space="0" w:color="auto"/>
              </w:divBdr>
            </w:div>
            <w:div w:id="1472823041">
              <w:marLeft w:val="0"/>
              <w:marRight w:val="0"/>
              <w:marTop w:val="0"/>
              <w:marBottom w:val="0"/>
              <w:divBdr>
                <w:top w:val="none" w:sz="0" w:space="0" w:color="auto"/>
                <w:left w:val="none" w:sz="0" w:space="0" w:color="auto"/>
                <w:bottom w:val="none" w:sz="0" w:space="0" w:color="auto"/>
                <w:right w:val="none" w:sz="0" w:space="0" w:color="auto"/>
              </w:divBdr>
            </w:div>
            <w:div w:id="20862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133">
      <w:bodyDiv w:val="1"/>
      <w:marLeft w:val="0"/>
      <w:marRight w:val="0"/>
      <w:marTop w:val="0"/>
      <w:marBottom w:val="0"/>
      <w:divBdr>
        <w:top w:val="none" w:sz="0" w:space="0" w:color="auto"/>
        <w:left w:val="none" w:sz="0" w:space="0" w:color="auto"/>
        <w:bottom w:val="none" w:sz="0" w:space="0" w:color="auto"/>
        <w:right w:val="none" w:sz="0" w:space="0" w:color="auto"/>
      </w:divBdr>
      <w:divsChild>
        <w:div w:id="902720166">
          <w:marLeft w:val="0"/>
          <w:marRight w:val="0"/>
          <w:marTop w:val="0"/>
          <w:marBottom w:val="0"/>
          <w:divBdr>
            <w:top w:val="none" w:sz="0" w:space="0" w:color="auto"/>
            <w:left w:val="none" w:sz="0" w:space="0" w:color="auto"/>
            <w:bottom w:val="none" w:sz="0" w:space="0" w:color="auto"/>
            <w:right w:val="none" w:sz="0" w:space="0" w:color="auto"/>
          </w:divBdr>
        </w:div>
      </w:divsChild>
    </w:div>
    <w:div w:id="558634553">
      <w:bodyDiv w:val="1"/>
      <w:marLeft w:val="0"/>
      <w:marRight w:val="0"/>
      <w:marTop w:val="0"/>
      <w:marBottom w:val="0"/>
      <w:divBdr>
        <w:top w:val="none" w:sz="0" w:space="0" w:color="auto"/>
        <w:left w:val="none" w:sz="0" w:space="0" w:color="auto"/>
        <w:bottom w:val="none" w:sz="0" w:space="0" w:color="auto"/>
        <w:right w:val="none" w:sz="0" w:space="0" w:color="auto"/>
      </w:divBdr>
      <w:divsChild>
        <w:div w:id="122501115">
          <w:marLeft w:val="0"/>
          <w:marRight w:val="0"/>
          <w:marTop w:val="0"/>
          <w:marBottom w:val="0"/>
          <w:divBdr>
            <w:top w:val="none" w:sz="0" w:space="0" w:color="auto"/>
            <w:left w:val="none" w:sz="0" w:space="0" w:color="auto"/>
            <w:bottom w:val="none" w:sz="0" w:space="0" w:color="auto"/>
            <w:right w:val="none" w:sz="0" w:space="0" w:color="auto"/>
          </w:divBdr>
          <w:divsChild>
            <w:div w:id="112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441">
      <w:bodyDiv w:val="1"/>
      <w:marLeft w:val="0"/>
      <w:marRight w:val="0"/>
      <w:marTop w:val="0"/>
      <w:marBottom w:val="0"/>
      <w:divBdr>
        <w:top w:val="none" w:sz="0" w:space="0" w:color="auto"/>
        <w:left w:val="none" w:sz="0" w:space="0" w:color="auto"/>
        <w:bottom w:val="none" w:sz="0" w:space="0" w:color="auto"/>
        <w:right w:val="none" w:sz="0" w:space="0" w:color="auto"/>
      </w:divBdr>
      <w:divsChild>
        <w:div w:id="212692173">
          <w:marLeft w:val="0"/>
          <w:marRight w:val="0"/>
          <w:marTop w:val="0"/>
          <w:marBottom w:val="0"/>
          <w:divBdr>
            <w:top w:val="none" w:sz="0" w:space="0" w:color="auto"/>
            <w:left w:val="none" w:sz="0" w:space="0" w:color="auto"/>
            <w:bottom w:val="none" w:sz="0" w:space="0" w:color="auto"/>
            <w:right w:val="none" w:sz="0" w:space="0" w:color="auto"/>
          </w:divBdr>
          <w:divsChild>
            <w:div w:id="812524143">
              <w:marLeft w:val="0"/>
              <w:marRight w:val="0"/>
              <w:marTop w:val="0"/>
              <w:marBottom w:val="0"/>
              <w:divBdr>
                <w:top w:val="none" w:sz="0" w:space="0" w:color="auto"/>
                <w:left w:val="none" w:sz="0" w:space="0" w:color="auto"/>
                <w:bottom w:val="none" w:sz="0" w:space="0" w:color="auto"/>
                <w:right w:val="none" w:sz="0" w:space="0" w:color="auto"/>
              </w:divBdr>
              <w:divsChild>
                <w:div w:id="810945400">
                  <w:marLeft w:val="0"/>
                  <w:marRight w:val="0"/>
                  <w:marTop w:val="0"/>
                  <w:marBottom w:val="0"/>
                  <w:divBdr>
                    <w:top w:val="none" w:sz="0" w:space="0" w:color="auto"/>
                    <w:left w:val="none" w:sz="0" w:space="0" w:color="auto"/>
                    <w:bottom w:val="none" w:sz="0" w:space="0" w:color="auto"/>
                    <w:right w:val="none" w:sz="0" w:space="0" w:color="auto"/>
                  </w:divBdr>
                </w:div>
                <w:div w:id="1947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6948">
      <w:bodyDiv w:val="1"/>
      <w:marLeft w:val="0"/>
      <w:marRight w:val="0"/>
      <w:marTop w:val="0"/>
      <w:marBottom w:val="0"/>
      <w:divBdr>
        <w:top w:val="none" w:sz="0" w:space="0" w:color="auto"/>
        <w:left w:val="none" w:sz="0" w:space="0" w:color="auto"/>
        <w:bottom w:val="none" w:sz="0" w:space="0" w:color="auto"/>
        <w:right w:val="none" w:sz="0" w:space="0" w:color="auto"/>
      </w:divBdr>
      <w:divsChild>
        <w:div w:id="1217621868">
          <w:marLeft w:val="0"/>
          <w:marRight w:val="0"/>
          <w:marTop w:val="0"/>
          <w:marBottom w:val="0"/>
          <w:divBdr>
            <w:top w:val="none" w:sz="0" w:space="0" w:color="auto"/>
            <w:left w:val="none" w:sz="0" w:space="0" w:color="auto"/>
            <w:bottom w:val="none" w:sz="0" w:space="0" w:color="auto"/>
            <w:right w:val="none" w:sz="0" w:space="0" w:color="auto"/>
          </w:divBdr>
        </w:div>
      </w:divsChild>
    </w:div>
    <w:div w:id="575017353">
      <w:bodyDiv w:val="1"/>
      <w:marLeft w:val="0"/>
      <w:marRight w:val="0"/>
      <w:marTop w:val="0"/>
      <w:marBottom w:val="0"/>
      <w:divBdr>
        <w:top w:val="none" w:sz="0" w:space="0" w:color="auto"/>
        <w:left w:val="none" w:sz="0" w:space="0" w:color="auto"/>
        <w:bottom w:val="none" w:sz="0" w:space="0" w:color="auto"/>
        <w:right w:val="none" w:sz="0" w:space="0" w:color="auto"/>
      </w:divBdr>
      <w:divsChild>
        <w:div w:id="979455980">
          <w:marLeft w:val="0"/>
          <w:marRight w:val="0"/>
          <w:marTop w:val="0"/>
          <w:marBottom w:val="0"/>
          <w:divBdr>
            <w:top w:val="none" w:sz="0" w:space="0" w:color="auto"/>
            <w:left w:val="none" w:sz="0" w:space="0" w:color="auto"/>
            <w:bottom w:val="none" w:sz="0" w:space="0" w:color="auto"/>
            <w:right w:val="none" w:sz="0" w:space="0" w:color="auto"/>
          </w:divBdr>
          <w:divsChild>
            <w:div w:id="1059403791">
              <w:marLeft w:val="0"/>
              <w:marRight w:val="0"/>
              <w:marTop w:val="0"/>
              <w:marBottom w:val="0"/>
              <w:divBdr>
                <w:top w:val="none" w:sz="0" w:space="0" w:color="auto"/>
                <w:left w:val="none" w:sz="0" w:space="0" w:color="auto"/>
                <w:bottom w:val="none" w:sz="0" w:space="0" w:color="auto"/>
                <w:right w:val="none" w:sz="0" w:space="0" w:color="auto"/>
              </w:divBdr>
            </w:div>
            <w:div w:id="1183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2397">
      <w:bodyDiv w:val="1"/>
      <w:marLeft w:val="0"/>
      <w:marRight w:val="0"/>
      <w:marTop w:val="0"/>
      <w:marBottom w:val="0"/>
      <w:divBdr>
        <w:top w:val="none" w:sz="0" w:space="0" w:color="auto"/>
        <w:left w:val="none" w:sz="0" w:space="0" w:color="auto"/>
        <w:bottom w:val="none" w:sz="0" w:space="0" w:color="auto"/>
        <w:right w:val="none" w:sz="0" w:space="0" w:color="auto"/>
      </w:divBdr>
      <w:divsChild>
        <w:div w:id="1297564397">
          <w:marLeft w:val="0"/>
          <w:marRight w:val="0"/>
          <w:marTop w:val="0"/>
          <w:marBottom w:val="0"/>
          <w:divBdr>
            <w:top w:val="none" w:sz="0" w:space="0" w:color="auto"/>
            <w:left w:val="none" w:sz="0" w:space="0" w:color="auto"/>
            <w:bottom w:val="none" w:sz="0" w:space="0" w:color="auto"/>
            <w:right w:val="none" w:sz="0" w:space="0" w:color="auto"/>
          </w:divBdr>
          <w:divsChild>
            <w:div w:id="838469935">
              <w:marLeft w:val="0"/>
              <w:marRight w:val="0"/>
              <w:marTop w:val="0"/>
              <w:marBottom w:val="0"/>
              <w:divBdr>
                <w:top w:val="none" w:sz="0" w:space="0" w:color="auto"/>
                <w:left w:val="none" w:sz="0" w:space="0" w:color="auto"/>
                <w:bottom w:val="none" w:sz="0" w:space="0" w:color="auto"/>
                <w:right w:val="none" w:sz="0" w:space="0" w:color="auto"/>
              </w:divBdr>
            </w:div>
            <w:div w:id="17745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3402">
      <w:bodyDiv w:val="1"/>
      <w:marLeft w:val="0"/>
      <w:marRight w:val="0"/>
      <w:marTop w:val="0"/>
      <w:marBottom w:val="0"/>
      <w:divBdr>
        <w:top w:val="none" w:sz="0" w:space="0" w:color="auto"/>
        <w:left w:val="none" w:sz="0" w:space="0" w:color="auto"/>
        <w:bottom w:val="none" w:sz="0" w:space="0" w:color="auto"/>
        <w:right w:val="none" w:sz="0" w:space="0" w:color="auto"/>
      </w:divBdr>
      <w:divsChild>
        <w:div w:id="1453398646">
          <w:marLeft w:val="0"/>
          <w:marRight w:val="0"/>
          <w:marTop w:val="0"/>
          <w:marBottom w:val="0"/>
          <w:divBdr>
            <w:top w:val="none" w:sz="0" w:space="0" w:color="auto"/>
            <w:left w:val="none" w:sz="0" w:space="0" w:color="auto"/>
            <w:bottom w:val="none" w:sz="0" w:space="0" w:color="auto"/>
            <w:right w:val="none" w:sz="0" w:space="0" w:color="auto"/>
          </w:divBdr>
          <w:divsChild>
            <w:div w:id="165480287">
              <w:marLeft w:val="0"/>
              <w:marRight w:val="0"/>
              <w:marTop w:val="0"/>
              <w:marBottom w:val="0"/>
              <w:divBdr>
                <w:top w:val="none" w:sz="0" w:space="0" w:color="auto"/>
                <w:left w:val="none" w:sz="0" w:space="0" w:color="auto"/>
                <w:bottom w:val="none" w:sz="0" w:space="0" w:color="auto"/>
                <w:right w:val="none" w:sz="0" w:space="0" w:color="auto"/>
              </w:divBdr>
            </w:div>
            <w:div w:id="443352708">
              <w:marLeft w:val="0"/>
              <w:marRight w:val="0"/>
              <w:marTop w:val="0"/>
              <w:marBottom w:val="0"/>
              <w:divBdr>
                <w:top w:val="none" w:sz="0" w:space="0" w:color="auto"/>
                <w:left w:val="none" w:sz="0" w:space="0" w:color="auto"/>
                <w:bottom w:val="none" w:sz="0" w:space="0" w:color="auto"/>
                <w:right w:val="none" w:sz="0" w:space="0" w:color="auto"/>
              </w:divBdr>
            </w:div>
            <w:div w:id="1134716005">
              <w:marLeft w:val="0"/>
              <w:marRight w:val="0"/>
              <w:marTop w:val="0"/>
              <w:marBottom w:val="0"/>
              <w:divBdr>
                <w:top w:val="none" w:sz="0" w:space="0" w:color="auto"/>
                <w:left w:val="none" w:sz="0" w:space="0" w:color="auto"/>
                <w:bottom w:val="none" w:sz="0" w:space="0" w:color="auto"/>
                <w:right w:val="none" w:sz="0" w:space="0" w:color="auto"/>
              </w:divBdr>
            </w:div>
            <w:div w:id="1300767558">
              <w:marLeft w:val="0"/>
              <w:marRight w:val="0"/>
              <w:marTop w:val="0"/>
              <w:marBottom w:val="0"/>
              <w:divBdr>
                <w:top w:val="none" w:sz="0" w:space="0" w:color="auto"/>
                <w:left w:val="none" w:sz="0" w:space="0" w:color="auto"/>
                <w:bottom w:val="none" w:sz="0" w:space="0" w:color="auto"/>
                <w:right w:val="none" w:sz="0" w:space="0" w:color="auto"/>
              </w:divBdr>
            </w:div>
            <w:div w:id="1332296640">
              <w:marLeft w:val="0"/>
              <w:marRight w:val="0"/>
              <w:marTop w:val="0"/>
              <w:marBottom w:val="0"/>
              <w:divBdr>
                <w:top w:val="none" w:sz="0" w:space="0" w:color="auto"/>
                <w:left w:val="none" w:sz="0" w:space="0" w:color="auto"/>
                <w:bottom w:val="none" w:sz="0" w:space="0" w:color="auto"/>
                <w:right w:val="none" w:sz="0" w:space="0" w:color="auto"/>
              </w:divBdr>
            </w:div>
            <w:div w:id="1437289167">
              <w:marLeft w:val="0"/>
              <w:marRight w:val="0"/>
              <w:marTop w:val="0"/>
              <w:marBottom w:val="0"/>
              <w:divBdr>
                <w:top w:val="none" w:sz="0" w:space="0" w:color="auto"/>
                <w:left w:val="none" w:sz="0" w:space="0" w:color="auto"/>
                <w:bottom w:val="none" w:sz="0" w:space="0" w:color="auto"/>
                <w:right w:val="none" w:sz="0" w:space="0" w:color="auto"/>
              </w:divBdr>
            </w:div>
            <w:div w:id="1629166780">
              <w:marLeft w:val="0"/>
              <w:marRight w:val="0"/>
              <w:marTop w:val="0"/>
              <w:marBottom w:val="0"/>
              <w:divBdr>
                <w:top w:val="none" w:sz="0" w:space="0" w:color="auto"/>
                <w:left w:val="none" w:sz="0" w:space="0" w:color="auto"/>
                <w:bottom w:val="none" w:sz="0" w:space="0" w:color="auto"/>
                <w:right w:val="none" w:sz="0" w:space="0" w:color="auto"/>
              </w:divBdr>
            </w:div>
            <w:div w:id="1706559858">
              <w:marLeft w:val="0"/>
              <w:marRight w:val="0"/>
              <w:marTop w:val="0"/>
              <w:marBottom w:val="0"/>
              <w:divBdr>
                <w:top w:val="none" w:sz="0" w:space="0" w:color="auto"/>
                <w:left w:val="none" w:sz="0" w:space="0" w:color="auto"/>
                <w:bottom w:val="none" w:sz="0" w:space="0" w:color="auto"/>
                <w:right w:val="none" w:sz="0" w:space="0" w:color="auto"/>
              </w:divBdr>
            </w:div>
            <w:div w:id="2060283473">
              <w:marLeft w:val="0"/>
              <w:marRight w:val="0"/>
              <w:marTop w:val="0"/>
              <w:marBottom w:val="0"/>
              <w:divBdr>
                <w:top w:val="none" w:sz="0" w:space="0" w:color="auto"/>
                <w:left w:val="none" w:sz="0" w:space="0" w:color="auto"/>
                <w:bottom w:val="none" w:sz="0" w:space="0" w:color="auto"/>
                <w:right w:val="none" w:sz="0" w:space="0" w:color="auto"/>
              </w:divBdr>
            </w:div>
            <w:div w:id="21209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1542">
      <w:bodyDiv w:val="1"/>
      <w:marLeft w:val="0"/>
      <w:marRight w:val="0"/>
      <w:marTop w:val="0"/>
      <w:marBottom w:val="0"/>
      <w:divBdr>
        <w:top w:val="none" w:sz="0" w:space="0" w:color="auto"/>
        <w:left w:val="none" w:sz="0" w:space="0" w:color="auto"/>
        <w:bottom w:val="none" w:sz="0" w:space="0" w:color="auto"/>
        <w:right w:val="none" w:sz="0" w:space="0" w:color="auto"/>
      </w:divBdr>
      <w:divsChild>
        <w:div w:id="131675938">
          <w:marLeft w:val="0"/>
          <w:marRight w:val="0"/>
          <w:marTop w:val="0"/>
          <w:marBottom w:val="0"/>
          <w:divBdr>
            <w:top w:val="none" w:sz="0" w:space="0" w:color="auto"/>
            <w:left w:val="none" w:sz="0" w:space="0" w:color="auto"/>
            <w:bottom w:val="none" w:sz="0" w:space="0" w:color="auto"/>
            <w:right w:val="none" w:sz="0" w:space="0" w:color="auto"/>
          </w:divBdr>
          <w:divsChild>
            <w:div w:id="620768563">
              <w:marLeft w:val="0"/>
              <w:marRight w:val="0"/>
              <w:marTop w:val="0"/>
              <w:marBottom w:val="0"/>
              <w:divBdr>
                <w:top w:val="none" w:sz="0" w:space="0" w:color="auto"/>
                <w:left w:val="none" w:sz="0" w:space="0" w:color="auto"/>
                <w:bottom w:val="none" w:sz="0" w:space="0" w:color="auto"/>
                <w:right w:val="none" w:sz="0" w:space="0" w:color="auto"/>
              </w:divBdr>
            </w:div>
            <w:div w:id="1177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462">
      <w:bodyDiv w:val="1"/>
      <w:marLeft w:val="0"/>
      <w:marRight w:val="0"/>
      <w:marTop w:val="0"/>
      <w:marBottom w:val="0"/>
      <w:divBdr>
        <w:top w:val="none" w:sz="0" w:space="0" w:color="auto"/>
        <w:left w:val="none" w:sz="0" w:space="0" w:color="auto"/>
        <w:bottom w:val="none" w:sz="0" w:space="0" w:color="auto"/>
        <w:right w:val="none" w:sz="0" w:space="0" w:color="auto"/>
      </w:divBdr>
      <w:divsChild>
        <w:div w:id="1888684988">
          <w:marLeft w:val="0"/>
          <w:marRight w:val="0"/>
          <w:marTop w:val="0"/>
          <w:marBottom w:val="0"/>
          <w:divBdr>
            <w:top w:val="none" w:sz="0" w:space="0" w:color="auto"/>
            <w:left w:val="none" w:sz="0" w:space="0" w:color="auto"/>
            <w:bottom w:val="none" w:sz="0" w:space="0" w:color="auto"/>
            <w:right w:val="none" w:sz="0" w:space="0" w:color="auto"/>
          </w:divBdr>
          <w:divsChild>
            <w:div w:id="788863981">
              <w:marLeft w:val="0"/>
              <w:marRight w:val="0"/>
              <w:marTop w:val="0"/>
              <w:marBottom w:val="0"/>
              <w:divBdr>
                <w:top w:val="none" w:sz="0" w:space="0" w:color="auto"/>
                <w:left w:val="none" w:sz="0" w:space="0" w:color="auto"/>
                <w:bottom w:val="none" w:sz="0" w:space="0" w:color="auto"/>
                <w:right w:val="none" w:sz="0" w:space="0" w:color="auto"/>
              </w:divBdr>
            </w:div>
            <w:div w:id="1812288798">
              <w:marLeft w:val="0"/>
              <w:marRight w:val="0"/>
              <w:marTop w:val="0"/>
              <w:marBottom w:val="0"/>
              <w:divBdr>
                <w:top w:val="none" w:sz="0" w:space="0" w:color="auto"/>
                <w:left w:val="none" w:sz="0" w:space="0" w:color="auto"/>
                <w:bottom w:val="none" w:sz="0" w:space="0" w:color="auto"/>
                <w:right w:val="none" w:sz="0" w:space="0" w:color="auto"/>
              </w:divBdr>
            </w:div>
            <w:div w:id="2074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5178">
      <w:bodyDiv w:val="1"/>
      <w:marLeft w:val="0"/>
      <w:marRight w:val="0"/>
      <w:marTop w:val="0"/>
      <w:marBottom w:val="0"/>
      <w:divBdr>
        <w:top w:val="none" w:sz="0" w:space="0" w:color="auto"/>
        <w:left w:val="none" w:sz="0" w:space="0" w:color="auto"/>
        <w:bottom w:val="none" w:sz="0" w:space="0" w:color="auto"/>
        <w:right w:val="none" w:sz="0" w:space="0" w:color="auto"/>
      </w:divBdr>
    </w:div>
    <w:div w:id="787551071">
      <w:bodyDiv w:val="1"/>
      <w:marLeft w:val="0"/>
      <w:marRight w:val="0"/>
      <w:marTop w:val="0"/>
      <w:marBottom w:val="0"/>
      <w:divBdr>
        <w:top w:val="none" w:sz="0" w:space="0" w:color="auto"/>
        <w:left w:val="none" w:sz="0" w:space="0" w:color="auto"/>
        <w:bottom w:val="none" w:sz="0" w:space="0" w:color="auto"/>
        <w:right w:val="none" w:sz="0" w:space="0" w:color="auto"/>
      </w:divBdr>
      <w:divsChild>
        <w:div w:id="850533362">
          <w:marLeft w:val="0"/>
          <w:marRight w:val="0"/>
          <w:marTop w:val="0"/>
          <w:marBottom w:val="0"/>
          <w:divBdr>
            <w:top w:val="none" w:sz="0" w:space="0" w:color="auto"/>
            <w:left w:val="none" w:sz="0" w:space="0" w:color="auto"/>
            <w:bottom w:val="none" w:sz="0" w:space="0" w:color="auto"/>
            <w:right w:val="none" w:sz="0" w:space="0" w:color="auto"/>
          </w:divBdr>
        </w:div>
      </w:divsChild>
    </w:div>
    <w:div w:id="79325471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sChild>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2376">
      <w:bodyDiv w:val="1"/>
      <w:marLeft w:val="0"/>
      <w:marRight w:val="0"/>
      <w:marTop w:val="0"/>
      <w:marBottom w:val="0"/>
      <w:divBdr>
        <w:top w:val="none" w:sz="0" w:space="0" w:color="auto"/>
        <w:left w:val="none" w:sz="0" w:space="0" w:color="auto"/>
        <w:bottom w:val="none" w:sz="0" w:space="0" w:color="auto"/>
        <w:right w:val="none" w:sz="0" w:space="0" w:color="auto"/>
      </w:divBdr>
      <w:divsChild>
        <w:div w:id="1996254153">
          <w:marLeft w:val="0"/>
          <w:marRight w:val="0"/>
          <w:marTop w:val="0"/>
          <w:marBottom w:val="0"/>
          <w:divBdr>
            <w:top w:val="none" w:sz="0" w:space="0" w:color="auto"/>
            <w:left w:val="none" w:sz="0" w:space="0" w:color="auto"/>
            <w:bottom w:val="none" w:sz="0" w:space="0" w:color="auto"/>
            <w:right w:val="none" w:sz="0" w:space="0" w:color="auto"/>
          </w:divBdr>
        </w:div>
      </w:divsChild>
    </w:div>
    <w:div w:id="880286604">
      <w:bodyDiv w:val="1"/>
      <w:marLeft w:val="0"/>
      <w:marRight w:val="0"/>
      <w:marTop w:val="0"/>
      <w:marBottom w:val="0"/>
      <w:divBdr>
        <w:top w:val="none" w:sz="0" w:space="0" w:color="auto"/>
        <w:left w:val="none" w:sz="0" w:space="0" w:color="auto"/>
        <w:bottom w:val="none" w:sz="0" w:space="0" w:color="auto"/>
        <w:right w:val="none" w:sz="0" w:space="0" w:color="auto"/>
      </w:divBdr>
      <w:divsChild>
        <w:div w:id="1069621251">
          <w:marLeft w:val="0"/>
          <w:marRight w:val="0"/>
          <w:marTop w:val="0"/>
          <w:marBottom w:val="0"/>
          <w:divBdr>
            <w:top w:val="none" w:sz="0" w:space="0" w:color="auto"/>
            <w:left w:val="none" w:sz="0" w:space="0" w:color="auto"/>
            <w:bottom w:val="none" w:sz="0" w:space="0" w:color="auto"/>
            <w:right w:val="none" w:sz="0" w:space="0" w:color="auto"/>
          </w:divBdr>
        </w:div>
      </w:divsChild>
    </w:div>
    <w:div w:id="929629993">
      <w:bodyDiv w:val="1"/>
      <w:marLeft w:val="0"/>
      <w:marRight w:val="0"/>
      <w:marTop w:val="0"/>
      <w:marBottom w:val="0"/>
      <w:divBdr>
        <w:top w:val="none" w:sz="0" w:space="0" w:color="auto"/>
        <w:left w:val="none" w:sz="0" w:space="0" w:color="auto"/>
        <w:bottom w:val="none" w:sz="0" w:space="0" w:color="auto"/>
        <w:right w:val="none" w:sz="0" w:space="0" w:color="auto"/>
      </w:divBdr>
      <w:divsChild>
        <w:div w:id="486635490">
          <w:marLeft w:val="0"/>
          <w:marRight w:val="0"/>
          <w:marTop w:val="0"/>
          <w:marBottom w:val="0"/>
          <w:divBdr>
            <w:top w:val="none" w:sz="0" w:space="0" w:color="auto"/>
            <w:left w:val="none" w:sz="0" w:space="0" w:color="auto"/>
            <w:bottom w:val="none" w:sz="0" w:space="0" w:color="auto"/>
            <w:right w:val="none" w:sz="0" w:space="0" w:color="auto"/>
          </w:divBdr>
          <w:divsChild>
            <w:div w:id="585309582">
              <w:marLeft w:val="0"/>
              <w:marRight w:val="0"/>
              <w:marTop w:val="0"/>
              <w:marBottom w:val="0"/>
              <w:divBdr>
                <w:top w:val="none" w:sz="0" w:space="0" w:color="auto"/>
                <w:left w:val="none" w:sz="0" w:space="0" w:color="auto"/>
                <w:bottom w:val="none" w:sz="0" w:space="0" w:color="auto"/>
                <w:right w:val="none" w:sz="0" w:space="0" w:color="auto"/>
              </w:divBdr>
            </w:div>
            <w:div w:id="19046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5122">
      <w:bodyDiv w:val="1"/>
      <w:marLeft w:val="0"/>
      <w:marRight w:val="0"/>
      <w:marTop w:val="0"/>
      <w:marBottom w:val="0"/>
      <w:divBdr>
        <w:top w:val="none" w:sz="0" w:space="0" w:color="auto"/>
        <w:left w:val="none" w:sz="0" w:space="0" w:color="auto"/>
        <w:bottom w:val="none" w:sz="0" w:space="0" w:color="auto"/>
        <w:right w:val="none" w:sz="0" w:space="0" w:color="auto"/>
      </w:divBdr>
      <w:divsChild>
        <w:div w:id="2115786212">
          <w:marLeft w:val="0"/>
          <w:marRight w:val="0"/>
          <w:marTop w:val="0"/>
          <w:marBottom w:val="0"/>
          <w:divBdr>
            <w:top w:val="none" w:sz="0" w:space="0" w:color="auto"/>
            <w:left w:val="none" w:sz="0" w:space="0" w:color="auto"/>
            <w:bottom w:val="none" w:sz="0" w:space="0" w:color="auto"/>
            <w:right w:val="none" w:sz="0" w:space="0" w:color="auto"/>
          </w:divBdr>
        </w:div>
      </w:divsChild>
    </w:div>
    <w:div w:id="1006595801">
      <w:bodyDiv w:val="1"/>
      <w:marLeft w:val="0"/>
      <w:marRight w:val="0"/>
      <w:marTop w:val="0"/>
      <w:marBottom w:val="0"/>
      <w:divBdr>
        <w:top w:val="none" w:sz="0" w:space="0" w:color="auto"/>
        <w:left w:val="none" w:sz="0" w:space="0" w:color="auto"/>
        <w:bottom w:val="none" w:sz="0" w:space="0" w:color="auto"/>
        <w:right w:val="none" w:sz="0" w:space="0" w:color="auto"/>
      </w:divBdr>
      <w:divsChild>
        <w:div w:id="646662461">
          <w:marLeft w:val="0"/>
          <w:marRight w:val="0"/>
          <w:marTop w:val="0"/>
          <w:marBottom w:val="0"/>
          <w:divBdr>
            <w:top w:val="none" w:sz="0" w:space="0" w:color="auto"/>
            <w:left w:val="none" w:sz="0" w:space="0" w:color="auto"/>
            <w:bottom w:val="none" w:sz="0" w:space="0" w:color="auto"/>
            <w:right w:val="none" w:sz="0" w:space="0" w:color="auto"/>
          </w:divBdr>
          <w:divsChild>
            <w:div w:id="120196859">
              <w:marLeft w:val="0"/>
              <w:marRight w:val="0"/>
              <w:marTop w:val="0"/>
              <w:marBottom w:val="0"/>
              <w:divBdr>
                <w:top w:val="none" w:sz="0" w:space="0" w:color="auto"/>
                <w:left w:val="none" w:sz="0" w:space="0" w:color="auto"/>
                <w:bottom w:val="none" w:sz="0" w:space="0" w:color="auto"/>
                <w:right w:val="none" w:sz="0" w:space="0" w:color="auto"/>
              </w:divBdr>
            </w:div>
            <w:div w:id="575088972">
              <w:marLeft w:val="0"/>
              <w:marRight w:val="0"/>
              <w:marTop w:val="0"/>
              <w:marBottom w:val="0"/>
              <w:divBdr>
                <w:top w:val="none" w:sz="0" w:space="0" w:color="auto"/>
                <w:left w:val="none" w:sz="0" w:space="0" w:color="auto"/>
                <w:bottom w:val="none" w:sz="0" w:space="0" w:color="auto"/>
                <w:right w:val="none" w:sz="0" w:space="0" w:color="auto"/>
              </w:divBdr>
            </w:div>
            <w:div w:id="777721299">
              <w:marLeft w:val="0"/>
              <w:marRight w:val="0"/>
              <w:marTop w:val="0"/>
              <w:marBottom w:val="0"/>
              <w:divBdr>
                <w:top w:val="none" w:sz="0" w:space="0" w:color="auto"/>
                <w:left w:val="none" w:sz="0" w:space="0" w:color="auto"/>
                <w:bottom w:val="none" w:sz="0" w:space="0" w:color="auto"/>
                <w:right w:val="none" w:sz="0" w:space="0" w:color="auto"/>
              </w:divBdr>
            </w:div>
            <w:div w:id="817308635">
              <w:marLeft w:val="0"/>
              <w:marRight w:val="0"/>
              <w:marTop w:val="0"/>
              <w:marBottom w:val="0"/>
              <w:divBdr>
                <w:top w:val="none" w:sz="0" w:space="0" w:color="auto"/>
                <w:left w:val="none" w:sz="0" w:space="0" w:color="auto"/>
                <w:bottom w:val="none" w:sz="0" w:space="0" w:color="auto"/>
                <w:right w:val="none" w:sz="0" w:space="0" w:color="auto"/>
              </w:divBdr>
            </w:div>
            <w:div w:id="1027410064">
              <w:marLeft w:val="0"/>
              <w:marRight w:val="0"/>
              <w:marTop w:val="0"/>
              <w:marBottom w:val="0"/>
              <w:divBdr>
                <w:top w:val="none" w:sz="0" w:space="0" w:color="auto"/>
                <w:left w:val="none" w:sz="0" w:space="0" w:color="auto"/>
                <w:bottom w:val="none" w:sz="0" w:space="0" w:color="auto"/>
                <w:right w:val="none" w:sz="0" w:space="0" w:color="auto"/>
              </w:divBdr>
            </w:div>
            <w:div w:id="1055395199">
              <w:marLeft w:val="0"/>
              <w:marRight w:val="0"/>
              <w:marTop w:val="0"/>
              <w:marBottom w:val="0"/>
              <w:divBdr>
                <w:top w:val="none" w:sz="0" w:space="0" w:color="auto"/>
                <w:left w:val="none" w:sz="0" w:space="0" w:color="auto"/>
                <w:bottom w:val="none" w:sz="0" w:space="0" w:color="auto"/>
                <w:right w:val="none" w:sz="0" w:space="0" w:color="auto"/>
              </w:divBdr>
            </w:div>
            <w:div w:id="1129861361">
              <w:marLeft w:val="0"/>
              <w:marRight w:val="0"/>
              <w:marTop w:val="0"/>
              <w:marBottom w:val="0"/>
              <w:divBdr>
                <w:top w:val="none" w:sz="0" w:space="0" w:color="auto"/>
                <w:left w:val="none" w:sz="0" w:space="0" w:color="auto"/>
                <w:bottom w:val="none" w:sz="0" w:space="0" w:color="auto"/>
                <w:right w:val="none" w:sz="0" w:space="0" w:color="auto"/>
              </w:divBdr>
            </w:div>
            <w:div w:id="1499270436">
              <w:marLeft w:val="0"/>
              <w:marRight w:val="0"/>
              <w:marTop w:val="0"/>
              <w:marBottom w:val="0"/>
              <w:divBdr>
                <w:top w:val="none" w:sz="0" w:space="0" w:color="auto"/>
                <w:left w:val="none" w:sz="0" w:space="0" w:color="auto"/>
                <w:bottom w:val="none" w:sz="0" w:space="0" w:color="auto"/>
                <w:right w:val="none" w:sz="0" w:space="0" w:color="auto"/>
              </w:divBdr>
            </w:div>
            <w:div w:id="1654530890">
              <w:marLeft w:val="0"/>
              <w:marRight w:val="0"/>
              <w:marTop w:val="0"/>
              <w:marBottom w:val="0"/>
              <w:divBdr>
                <w:top w:val="none" w:sz="0" w:space="0" w:color="auto"/>
                <w:left w:val="none" w:sz="0" w:space="0" w:color="auto"/>
                <w:bottom w:val="none" w:sz="0" w:space="0" w:color="auto"/>
                <w:right w:val="none" w:sz="0" w:space="0" w:color="auto"/>
              </w:divBdr>
            </w:div>
            <w:div w:id="1710764687">
              <w:marLeft w:val="0"/>
              <w:marRight w:val="0"/>
              <w:marTop w:val="0"/>
              <w:marBottom w:val="0"/>
              <w:divBdr>
                <w:top w:val="none" w:sz="0" w:space="0" w:color="auto"/>
                <w:left w:val="none" w:sz="0" w:space="0" w:color="auto"/>
                <w:bottom w:val="none" w:sz="0" w:space="0" w:color="auto"/>
                <w:right w:val="none" w:sz="0" w:space="0" w:color="auto"/>
              </w:divBdr>
            </w:div>
            <w:div w:id="1770391249">
              <w:marLeft w:val="0"/>
              <w:marRight w:val="0"/>
              <w:marTop w:val="0"/>
              <w:marBottom w:val="0"/>
              <w:divBdr>
                <w:top w:val="none" w:sz="0" w:space="0" w:color="auto"/>
                <w:left w:val="none" w:sz="0" w:space="0" w:color="auto"/>
                <w:bottom w:val="none" w:sz="0" w:space="0" w:color="auto"/>
                <w:right w:val="none" w:sz="0" w:space="0" w:color="auto"/>
              </w:divBdr>
            </w:div>
            <w:div w:id="1792288276">
              <w:marLeft w:val="0"/>
              <w:marRight w:val="0"/>
              <w:marTop w:val="0"/>
              <w:marBottom w:val="0"/>
              <w:divBdr>
                <w:top w:val="none" w:sz="0" w:space="0" w:color="auto"/>
                <w:left w:val="none" w:sz="0" w:space="0" w:color="auto"/>
                <w:bottom w:val="none" w:sz="0" w:space="0" w:color="auto"/>
                <w:right w:val="none" w:sz="0" w:space="0" w:color="auto"/>
              </w:divBdr>
            </w:div>
            <w:div w:id="1990746324">
              <w:marLeft w:val="0"/>
              <w:marRight w:val="0"/>
              <w:marTop w:val="0"/>
              <w:marBottom w:val="0"/>
              <w:divBdr>
                <w:top w:val="none" w:sz="0" w:space="0" w:color="auto"/>
                <w:left w:val="none" w:sz="0" w:space="0" w:color="auto"/>
                <w:bottom w:val="none" w:sz="0" w:space="0" w:color="auto"/>
                <w:right w:val="none" w:sz="0" w:space="0" w:color="auto"/>
              </w:divBdr>
            </w:div>
            <w:div w:id="20906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583">
      <w:bodyDiv w:val="1"/>
      <w:marLeft w:val="0"/>
      <w:marRight w:val="0"/>
      <w:marTop w:val="0"/>
      <w:marBottom w:val="0"/>
      <w:divBdr>
        <w:top w:val="none" w:sz="0" w:space="0" w:color="auto"/>
        <w:left w:val="none" w:sz="0" w:space="0" w:color="auto"/>
        <w:bottom w:val="none" w:sz="0" w:space="0" w:color="auto"/>
        <w:right w:val="none" w:sz="0" w:space="0" w:color="auto"/>
      </w:divBdr>
      <w:divsChild>
        <w:div w:id="242304467">
          <w:marLeft w:val="0"/>
          <w:marRight w:val="0"/>
          <w:marTop w:val="600"/>
          <w:marBottom w:val="600"/>
          <w:divBdr>
            <w:top w:val="none" w:sz="0" w:space="0" w:color="auto"/>
            <w:left w:val="single" w:sz="12" w:space="0" w:color="336699"/>
            <w:bottom w:val="none" w:sz="0" w:space="0" w:color="auto"/>
            <w:right w:val="single" w:sz="12" w:space="0" w:color="336699"/>
          </w:divBdr>
          <w:divsChild>
            <w:div w:id="1805853392">
              <w:marLeft w:val="0"/>
              <w:marRight w:val="0"/>
              <w:marTop w:val="0"/>
              <w:marBottom w:val="0"/>
              <w:divBdr>
                <w:top w:val="none" w:sz="0" w:space="0" w:color="auto"/>
                <w:left w:val="none" w:sz="0" w:space="0" w:color="auto"/>
                <w:bottom w:val="none" w:sz="0" w:space="0" w:color="auto"/>
                <w:right w:val="none" w:sz="0" w:space="0" w:color="auto"/>
              </w:divBdr>
              <w:divsChild>
                <w:div w:id="1841315066">
                  <w:marLeft w:val="0"/>
                  <w:marRight w:val="0"/>
                  <w:marTop w:val="0"/>
                  <w:marBottom w:val="0"/>
                  <w:divBdr>
                    <w:top w:val="none" w:sz="0" w:space="0" w:color="auto"/>
                    <w:left w:val="none" w:sz="0" w:space="0" w:color="auto"/>
                    <w:bottom w:val="none" w:sz="0" w:space="0" w:color="auto"/>
                    <w:right w:val="none" w:sz="0" w:space="0" w:color="auto"/>
                  </w:divBdr>
                  <w:divsChild>
                    <w:div w:id="18278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8646">
      <w:bodyDiv w:val="1"/>
      <w:marLeft w:val="0"/>
      <w:marRight w:val="0"/>
      <w:marTop w:val="0"/>
      <w:marBottom w:val="0"/>
      <w:divBdr>
        <w:top w:val="none" w:sz="0" w:space="0" w:color="auto"/>
        <w:left w:val="none" w:sz="0" w:space="0" w:color="auto"/>
        <w:bottom w:val="none" w:sz="0" w:space="0" w:color="auto"/>
        <w:right w:val="none" w:sz="0" w:space="0" w:color="auto"/>
      </w:divBdr>
      <w:divsChild>
        <w:div w:id="2100171098">
          <w:marLeft w:val="0"/>
          <w:marRight w:val="0"/>
          <w:marTop w:val="0"/>
          <w:marBottom w:val="0"/>
          <w:divBdr>
            <w:top w:val="none" w:sz="0" w:space="0" w:color="auto"/>
            <w:left w:val="none" w:sz="0" w:space="0" w:color="auto"/>
            <w:bottom w:val="none" w:sz="0" w:space="0" w:color="auto"/>
            <w:right w:val="none" w:sz="0" w:space="0" w:color="auto"/>
          </w:divBdr>
        </w:div>
      </w:divsChild>
    </w:div>
    <w:div w:id="1129738283">
      <w:bodyDiv w:val="1"/>
      <w:marLeft w:val="0"/>
      <w:marRight w:val="0"/>
      <w:marTop w:val="0"/>
      <w:marBottom w:val="0"/>
      <w:divBdr>
        <w:top w:val="none" w:sz="0" w:space="0" w:color="auto"/>
        <w:left w:val="none" w:sz="0" w:space="0" w:color="auto"/>
        <w:bottom w:val="none" w:sz="0" w:space="0" w:color="auto"/>
        <w:right w:val="none" w:sz="0" w:space="0" w:color="auto"/>
      </w:divBdr>
    </w:div>
    <w:div w:id="1187451748">
      <w:bodyDiv w:val="1"/>
      <w:marLeft w:val="0"/>
      <w:marRight w:val="0"/>
      <w:marTop w:val="0"/>
      <w:marBottom w:val="0"/>
      <w:divBdr>
        <w:top w:val="none" w:sz="0" w:space="0" w:color="auto"/>
        <w:left w:val="none" w:sz="0" w:space="0" w:color="auto"/>
        <w:bottom w:val="none" w:sz="0" w:space="0" w:color="auto"/>
        <w:right w:val="none" w:sz="0" w:space="0" w:color="auto"/>
      </w:divBdr>
      <w:divsChild>
        <w:div w:id="868837575">
          <w:marLeft w:val="0"/>
          <w:marRight w:val="0"/>
          <w:marTop w:val="0"/>
          <w:marBottom w:val="0"/>
          <w:divBdr>
            <w:top w:val="none" w:sz="0" w:space="0" w:color="auto"/>
            <w:left w:val="none" w:sz="0" w:space="0" w:color="auto"/>
            <w:bottom w:val="none" w:sz="0" w:space="0" w:color="auto"/>
            <w:right w:val="none" w:sz="0" w:space="0" w:color="auto"/>
          </w:divBdr>
        </w:div>
      </w:divsChild>
    </w:div>
    <w:div w:id="1188444048">
      <w:bodyDiv w:val="1"/>
      <w:marLeft w:val="0"/>
      <w:marRight w:val="0"/>
      <w:marTop w:val="0"/>
      <w:marBottom w:val="0"/>
      <w:divBdr>
        <w:top w:val="none" w:sz="0" w:space="0" w:color="auto"/>
        <w:left w:val="none" w:sz="0" w:space="0" w:color="auto"/>
        <w:bottom w:val="none" w:sz="0" w:space="0" w:color="auto"/>
        <w:right w:val="none" w:sz="0" w:space="0" w:color="auto"/>
      </w:divBdr>
      <w:divsChild>
        <w:div w:id="664554299">
          <w:marLeft w:val="0"/>
          <w:marRight w:val="0"/>
          <w:marTop w:val="0"/>
          <w:marBottom w:val="0"/>
          <w:divBdr>
            <w:top w:val="none" w:sz="0" w:space="0" w:color="auto"/>
            <w:left w:val="none" w:sz="0" w:space="0" w:color="auto"/>
            <w:bottom w:val="none" w:sz="0" w:space="0" w:color="auto"/>
            <w:right w:val="none" w:sz="0" w:space="0" w:color="auto"/>
          </w:divBdr>
          <w:divsChild>
            <w:div w:id="41639173">
              <w:marLeft w:val="0"/>
              <w:marRight w:val="0"/>
              <w:marTop w:val="0"/>
              <w:marBottom w:val="0"/>
              <w:divBdr>
                <w:top w:val="none" w:sz="0" w:space="0" w:color="auto"/>
                <w:left w:val="none" w:sz="0" w:space="0" w:color="auto"/>
                <w:bottom w:val="none" w:sz="0" w:space="0" w:color="auto"/>
                <w:right w:val="none" w:sz="0" w:space="0" w:color="auto"/>
              </w:divBdr>
            </w:div>
            <w:div w:id="363601802">
              <w:marLeft w:val="0"/>
              <w:marRight w:val="0"/>
              <w:marTop w:val="0"/>
              <w:marBottom w:val="0"/>
              <w:divBdr>
                <w:top w:val="none" w:sz="0" w:space="0" w:color="auto"/>
                <w:left w:val="none" w:sz="0" w:space="0" w:color="auto"/>
                <w:bottom w:val="none" w:sz="0" w:space="0" w:color="auto"/>
                <w:right w:val="none" w:sz="0" w:space="0" w:color="auto"/>
              </w:divBdr>
            </w:div>
            <w:div w:id="18026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9064">
      <w:bodyDiv w:val="1"/>
      <w:marLeft w:val="0"/>
      <w:marRight w:val="0"/>
      <w:marTop w:val="0"/>
      <w:marBottom w:val="0"/>
      <w:divBdr>
        <w:top w:val="none" w:sz="0" w:space="0" w:color="auto"/>
        <w:left w:val="none" w:sz="0" w:space="0" w:color="auto"/>
        <w:bottom w:val="none" w:sz="0" w:space="0" w:color="auto"/>
        <w:right w:val="none" w:sz="0" w:space="0" w:color="auto"/>
      </w:divBdr>
      <w:divsChild>
        <w:div w:id="16278383">
          <w:marLeft w:val="0"/>
          <w:marRight w:val="0"/>
          <w:marTop w:val="0"/>
          <w:marBottom w:val="0"/>
          <w:divBdr>
            <w:top w:val="none" w:sz="0" w:space="0" w:color="auto"/>
            <w:left w:val="none" w:sz="0" w:space="0" w:color="auto"/>
            <w:bottom w:val="none" w:sz="0" w:space="0" w:color="auto"/>
            <w:right w:val="none" w:sz="0" w:space="0" w:color="auto"/>
          </w:divBdr>
          <w:divsChild>
            <w:div w:id="42559065">
              <w:marLeft w:val="0"/>
              <w:marRight w:val="0"/>
              <w:marTop w:val="0"/>
              <w:marBottom w:val="0"/>
              <w:divBdr>
                <w:top w:val="none" w:sz="0" w:space="0" w:color="auto"/>
                <w:left w:val="none" w:sz="0" w:space="0" w:color="auto"/>
                <w:bottom w:val="none" w:sz="0" w:space="0" w:color="auto"/>
                <w:right w:val="none" w:sz="0" w:space="0" w:color="auto"/>
              </w:divBdr>
            </w:div>
            <w:div w:id="474763372">
              <w:marLeft w:val="0"/>
              <w:marRight w:val="0"/>
              <w:marTop w:val="0"/>
              <w:marBottom w:val="0"/>
              <w:divBdr>
                <w:top w:val="none" w:sz="0" w:space="0" w:color="auto"/>
                <w:left w:val="none" w:sz="0" w:space="0" w:color="auto"/>
                <w:bottom w:val="none" w:sz="0" w:space="0" w:color="auto"/>
                <w:right w:val="none" w:sz="0" w:space="0" w:color="auto"/>
              </w:divBdr>
            </w:div>
            <w:div w:id="1125389303">
              <w:marLeft w:val="0"/>
              <w:marRight w:val="0"/>
              <w:marTop w:val="0"/>
              <w:marBottom w:val="0"/>
              <w:divBdr>
                <w:top w:val="none" w:sz="0" w:space="0" w:color="auto"/>
                <w:left w:val="none" w:sz="0" w:space="0" w:color="auto"/>
                <w:bottom w:val="none" w:sz="0" w:space="0" w:color="auto"/>
                <w:right w:val="none" w:sz="0" w:space="0" w:color="auto"/>
              </w:divBdr>
            </w:div>
            <w:div w:id="1303267697">
              <w:marLeft w:val="0"/>
              <w:marRight w:val="0"/>
              <w:marTop w:val="0"/>
              <w:marBottom w:val="0"/>
              <w:divBdr>
                <w:top w:val="none" w:sz="0" w:space="0" w:color="auto"/>
                <w:left w:val="none" w:sz="0" w:space="0" w:color="auto"/>
                <w:bottom w:val="none" w:sz="0" w:space="0" w:color="auto"/>
                <w:right w:val="none" w:sz="0" w:space="0" w:color="auto"/>
              </w:divBdr>
            </w:div>
            <w:div w:id="1312976936">
              <w:marLeft w:val="0"/>
              <w:marRight w:val="0"/>
              <w:marTop w:val="0"/>
              <w:marBottom w:val="0"/>
              <w:divBdr>
                <w:top w:val="none" w:sz="0" w:space="0" w:color="auto"/>
                <w:left w:val="none" w:sz="0" w:space="0" w:color="auto"/>
                <w:bottom w:val="none" w:sz="0" w:space="0" w:color="auto"/>
                <w:right w:val="none" w:sz="0" w:space="0" w:color="auto"/>
              </w:divBdr>
            </w:div>
            <w:div w:id="20487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6439">
      <w:bodyDiv w:val="1"/>
      <w:marLeft w:val="0"/>
      <w:marRight w:val="0"/>
      <w:marTop w:val="0"/>
      <w:marBottom w:val="0"/>
      <w:divBdr>
        <w:top w:val="none" w:sz="0" w:space="0" w:color="auto"/>
        <w:left w:val="none" w:sz="0" w:space="0" w:color="auto"/>
        <w:bottom w:val="none" w:sz="0" w:space="0" w:color="auto"/>
        <w:right w:val="none" w:sz="0" w:space="0" w:color="auto"/>
      </w:divBdr>
      <w:divsChild>
        <w:div w:id="822239587">
          <w:marLeft w:val="0"/>
          <w:marRight w:val="0"/>
          <w:marTop w:val="0"/>
          <w:marBottom w:val="0"/>
          <w:divBdr>
            <w:top w:val="none" w:sz="0" w:space="0" w:color="auto"/>
            <w:left w:val="none" w:sz="0" w:space="0" w:color="auto"/>
            <w:bottom w:val="none" w:sz="0" w:space="0" w:color="auto"/>
            <w:right w:val="none" w:sz="0" w:space="0" w:color="auto"/>
          </w:divBdr>
          <w:divsChild>
            <w:div w:id="475268689">
              <w:marLeft w:val="0"/>
              <w:marRight w:val="0"/>
              <w:marTop w:val="0"/>
              <w:marBottom w:val="0"/>
              <w:divBdr>
                <w:top w:val="none" w:sz="0" w:space="0" w:color="auto"/>
                <w:left w:val="none" w:sz="0" w:space="0" w:color="auto"/>
                <w:bottom w:val="none" w:sz="0" w:space="0" w:color="auto"/>
                <w:right w:val="none" w:sz="0" w:space="0" w:color="auto"/>
              </w:divBdr>
            </w:div>
            <w:div w:id="504127848">
              <w:marLeft w:val="0"/>
              <w:marRight w:val="0"/>
              <w:marTop w:val="0"/>
              <w:marBottom w:val="0"/>
              <w:divBdr>
                <w:top w:val="none" w:sz="0" w:space="0" w:color="auto"/>
                <w:left w:val="none" w:sz="0" w:space="0" w:color="auto"/>
                <w:bottom w:val="none" w:sz="0" w:space="0" w:color="auto"/>
                <w:right w:val="none" w:sz="0" w:space="0" w:color="auto"/>
              </w:divBdr>
            </w:div>
            <w:div w:id="766848133">
              <w:marLeft w:val="0"/>
              <w:marRight w:val="0"/>
              <w:marTop w:val="0"/>
              <w:marBottom w:val="0"/>
              <w:divBdr>
                <w:top w:val="none" w:sz="0" w:space="0" w:color="auto"/>
                <w:left w:val="none" w:sz="0" w:space="0" w:color="auto"/>
                <w:bottom w:val="none" w:sz="0" w:space="0" w:color="auto"/>
                <w:right w:val="none" w:sz="0" w:space="0" w:color="auto"/>
              </w:divBdr>
            </w:div>
            <w:div w:id="1165973918">
              <w:marLeft w:val="0"/>
              <w:marRight w:val="0"/>
              <w:marTop w:val="0"/>
              <w:marBottom w:val="0"/>
              <w:divBdr>
                <w:top w:val="none" w:sz="0" w:space="0" w:color="auto"/>
                <w:left w:val="none" w:sz="0" w:space="0" w:color="auto"/>
                <w:bottom w:val="none" w:sz="0" w:space="0" w:color="auto"/>
                <w:right w:val="none" w:sz="0" w:space="0" w:color="auto"/>
              </w:divBdr>
            </w:div>
            <w:div w:id="1294093225">
              <w:marLeft w:val="0"/>
              <w:marRight w:val="0"/>
              <w:marTop w:val="0"/>
              <w:marBottom w:val="0"/>
              <w:divBdr>
                <w:top w:val="none" w:sz="0" w:space="0" w:color="auto"/>
                <w:left w:val="none" w:sz="0" w:space="0" w:color="auto"/>
                <w:bottom w:val="none" w:sz="0" w:space="0" w:color="auto"/>
                <w:right w:val="none" w:sz="0" w:space="0" w:color="auto"/>
              </w:divBdr>
            </w:div>
            <w:div w:id="1761679776">
              <w:marLeft w:val="0"/>
              <w:marRight w:val="0"/>
              <w:marTop w:val="0"/>
              <w:marBottom w:val="0"/>
              <w:divBdr>
                <w:top w:val="none" w:sz="0" w:space="0" w:color="auto"/>
                <w:left w:val="none" w:sz="0" w:space="0" w:color="auto"/>
                <w:bottom w:val="none" w:sz="0" w:space="0" w:color="auto"/>
                <w:right w:val="none" w:sz="0" w:space="0" w:color="auto"/>
              </w:divBdr>
            </w:div>
            <w:div w:id="20980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6761">
      <w:bodyDiv w:val="1"/>
      <w:marLeft w:val="0"/>
      <w:marRight w:val="0"/>
      <w:marTop w:val="0"/>
      <w:marBottom w:val="0"/>
      <w:divBdr>
        <w:top w:val="none" w:sz="0" w:space="0" w:color="auto"/>
        <w:left w:val="none" w:sz="0" w:space="0" w:color="auto"/>
        <w:bottom w:val="none" w:sz="0" w:space="0" w:color="auto"/>
        <w:right w:val="none" w:sz="0" w:space="0" w:color="auto"/>
      </w:divBdr>
    </w:div>
    <w:div w:id="1296175902">
      <w:bodyDiv w:val="1"/>
      <w:marLeft w:val="0"/>
      <w:marRight w:val="0"/>
      <w:marTop w:val="0"/>
      <w:marBottom w:val="0"/>
      <w:divBdr>
        <w:top w:val="none" w:sz="0" w:space="0" w:color="auto"/>
        <w:left w:val="none" w:sz="0" w:space="0" w:color="auto"/>
        <w:bottom w:val="none" w:sz="0" w:space="0" w:color="auto"/>
        <w:right w:val="none" w:sz="0" w:space="0" w:color="auto"/>
      </w:divBdr>
      <w:divsChild>
        <w:div w:id="1789079247">
          <w:marLeft w:val="0"/>
          <w:marRight w:val="0"/>
          <w:marTop w:val="0"/>
          <w:marBottom w:val="0"/>
          <w:divBdr>
            <w:top w:val="none" w:sz="0" w:space="0" w:color="auto"/>
            <w:left w:val="none" w:sz="0" w:space="0" w:color="auto"/>
            <w:bottom w:val="none" w:sz="0" w:space="0" w:color="auto"/>
            <w:right w:val="none" w:sz="0" w:space="0" w:color="auto"/>
          </w:divBdr>
          <w:divsChild>
            <w:div w:id="17282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3656">
      <w:bodyDiv w:val="1"/>
      <w:marLeft w:val="0"/>
      <w:marRight w:val="0"/>
      <w:marTop w:val="0"/>
      <w:marBottom w:val="0"/>
      <w:divBdr>
        <w:top w:val="none" w:sz="0" w:space="0" w:color="auto"/>
        <w:left w:val="none" w:sz="0" w:space="0" w:color="auto"/>
        <w:bottom w:val="none" w:sz="0" w:space="0" w:color="auto"/>
        <w:right w:val="none" w:sz="0" w:space="0" w:color="auto"/>
      </w:divBdr>
      <w:divsChild>
        <w:div w:id="663514986">
          <w:marLeft w:val="0"/>
          <w:marRight w:val="0"/>
          <w:marTop w:val="0"/>
          <w:marBottom w:val="0"/>
          <w:divBdr>
            <w:top w:val="none" w:sz="0" w:space="0" w:color="auto"/>
            <w:left w:val="none" w:sz="0" w:space="0" w:color="auto"/>
            <w:bottom w:val="none" w:sz="0" w:space="0" w:color="auto"/>
            <w:right w:val="none" w:sz="0" w:space="0" w:color="auto"/>
          </w:divBdr>
          <w:divsChild>
            <w:div w:id="937636084">
              <w:marLeft w:val="0"/>
              <w:marRight w:val="0"/>
              <w:marTop w:val="0"/>
              <w:marBottom w:val="0"/>
              <w:divBdr>
                <w:top w:val="none" w:sz="0" w:space="0" w:color="auto"/>
                <w:left w:val="none" w:sz="0" w:space="0" w:color="auto"/>
                <w:bottom w:val="none" w:sz="0" w:space="0" w:color="auto"/>
                <w:right w:val="none" w:sz="0" w:space="0" w:color="auto"/>
              </w:divBdr>
            </w:div>
            <w:div w:id="1133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221">
      <w:bodyDiv w:val="1"/>
      <w:marLeft w:val="0"/>
      <w:marRight w:val="0"/>
      <w:marTop w:val="0"/>
      <w:marBottom w:val="0"/>
      <w:divBdr>
        <w:top w:val="none" w:sz="0" w:space="0" w:color="auto"/>
        <w:left w:val="none" w:sz="0" w:space="0" w:color="auto"/>
        <w:bottom w:val="none" w:sz="0" w:space="0" w:color="auto"/>
        <w:right w:val="none" w:sz="0" w:space="0" w:color="auto"/>
      </w:divBdr>
      <w:divsChild>
        <w:div w:id="1861360687">
          <w:marLeft w:val="0"/>
          <w:marRight w:val="0"/>
          <w:marTop w:val="0"/>
          <w:marBottom w:val="0"/>
          <w:divBdr>
            <w:top w:val="none" w:sz="0" w:space="0" w:color="auto"/>
            <w:left w:val="none" w:sz="0" w:space="0" w:color="auto"/>
            <w:bottom w:val="none" w:sz="0" w:space="0" w:color="auto"/>
            <w:right w:val="none" w:sz="0" w:space="0" w:color="auto"/>
          </w:divBdr>
        </w:div>
      </w:divsChild>
    </w:div>
    <w:div w:id="1384208403">
      <w:bodyDiv w:val="1"/>
      <w:marLeft w:val="0"/>
      <w:marRight w:val="0"/>
      <w:marTop w:val="0"/>
      <w:marBottom w:val="0"/>
      <w:divBdr>
        <w:top w:val="none" w:sz="0" w:space="0" w:color="auto"/>
        <w:left w:val="none" w:sz="0" w:space="0" w:color="auto"/>
        <w:bottom w:val="none" w:sz="0" w:space="0" w:color="auto"/>
        <w:right w:val="none" w:sz="0" w:space="0" w:color="auto"/>
      </w:divBdr>
    </w:div>
    <w:div w:id="1418938365">
      <w:bodyDiv w:val="1"/>
      <w:marLeft w:val="0"/>
      <w:marRight w:val="0"/>
      <w:marTop w:val="0"/>
      <w:marBottom w:val="0"/>
      <w:divBdr>
        <w:top w:val="none" w:sz="0" w:space="0" w:color="auto"/>
        <w:left w:val="none" w:sz="0" w:space="0" w:color="auto"/>
        <w:bottom w:val="none" w:sz="0" w:space="0" w:color="auto"/>
        <w:right w:val="none" w:sz="0" w:space="0" w:color="auto"/>
      </w:divBdr>
    </w:div>
    <w:div w:id="1437602025">
      <w:bodyDiv w:val="1"/>
      <w:marLeft w:val="0"/>
      <w:marRight w:val="0"/>
      <w:marTop w:val="0"/>
      <w:marBottom w:val="0"/>
      <w:divBdr>
        <w:top w:val="none" w:sz="0" w:space="0" w:color="auto"/>
        <w:left w:val="none" w:sz="0" w:space="0" w:color="auto"/>
        <w:bottom w:val="none" w:sz="0" w:space="0" w:color="auto"/>
        <w:right w:val="none" w:sz="0" w:space="0" w:color="auto"/>
      </w:divBdr>
    </w:div>
    <w:div w:id="1454517458">
      <w:bodyDiv w:val="1"/>
      <w:marLeft w:val="0"/>
      <w:marRight w:val="0"/>
      <w:marTop w:val="0"/>
      <w:marBottom w:val="0"/>
      <w:divBdr>
        <w:top w:val="none" w:sz="0" w:space="0" w:color="auto"/>
        <w:left w:val="none" w:sz="0" w:space="0" w:color="auto"/>
        <w:bottom w:val="none" w:sz="0" w:space="0" w:color="auto"/>
        <w:right w:val="none" w:sz="0" w:space="0" w:color="auto"/>
      </w:divBdr>
    </w:div>
    <w:div w:id="1454715344">
      <w:bodyDiv w:val="1"/>
      <w:marLeft w:val="0"/>
      <w:marRight w:val="0"/>
      <w:marTop w:val="0"/>
      <w:marBottom w:val="0"/>
      <w:divBdr>
        <w:top w:val="none" w:sz="0" w:space="0" w:color="auto"/>
        <w:left w:val="none" w:sz="0" w:space="0" w:color="auto"/>
        <w:bottom w:val="none" w:sz="0" w:space="0" w:color="auto"/>
        <w:right w:val="none" w:sz="0" w:space="0" w:color="auto"/>
      </w:divBdr>
      <w:divsChild>
        <w:div w:id="2015301822">
          <w:marLeft w:val="0"/>
          <w:marRight w:val="0"/>
          <w:marTop w:val="0"/>
          <w:marBottom w:val="0"/>
          <w:divBdr>
            <w:top w:val="none" w:sz="0" w:space="0" w:color="auto"/>
            <w:left w:val="none" w:sz="0" w:space="0" w:color="auto"/>
            <w:bottom w:val="none" w:sz="0" w:space="0" w:color="auto"/>
            <w:right w:val="none" w:sz="0" w:space="0" w:color="auto"/>
          </w:divBdr>
          <w:divsChild>
            <w:div w:id="145244124">
              <w:marLeft w:val="0"/>
              <w:marRight w:val="0"/>
              <w:marTop w:val="0"/>
              <w:marBottom w:val="0"/>
              <w:divBdr>
                <w:top w:val="none" w:sz="0" w:space="0" w:color="auto"/>
                <w:left w:val="none" w:sz="0" w:space="0" w:color="auto"/>
                <w:bottom w:val="none" w:sz="0" w:space="0" w:color="auto"/>
                <w:right w:val="none" w:sz="0" w:space="0" w:color="auto"/>
              </w:divBdr>
            </w:div>
            <w:div w:id="2057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6862">
      <w:bodyDiv w:val="1"/>
      <w:marLeft w:val="0"/>
      <w:marRight w:val="0"/>
      <w:marTop w:val="0"/>
      <w:marBottom w:val="0"/>
      <w:divBdr>
        <w:top w:val="none" w:sz="0" w:space="0" w:color="auto"/>
        <w:left w:val="none" w:sz="0" w:space="0" w:color="auto"/>
        <w:bottom w:val="none" w:sz="0" w:space="0" w:color="auto"/>
        <w:right w:val="none" w:sz="0" w:space="0" w:color="auto"/>
      </w:divBdr>
      <w:divsChild>
        <w:div w:id="277874167">
          <w:marLeft w:val="0"/>
          <w:marRight w:val="0"/>
          <w:marTop w:val="0"/>
          <w:marBottom w:val="0"/>
          <w:divBdr>
            <w:top w:val="none" w:sz="0" w:space="0" w:color="auto"/>
            <w:left w:val="none" w:sz="0" w:space="0" w:color="auto"/>
            <w:bottom w:val="none" w:sz="0" w:space="0" w:color="auto"/>
            <w:right w:val="none" w:sz="0" w:space="0" w:color="auto"/>
          </w:divBdr>
          <w:divsChild>
            <w:div w:id="9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837">
      <w:bodyDiv w:val="1"/>
      <w:marLeft w:val="0"/>
      <w:marRight w:val="0"/>
      <w:marTop w:val="0"/>
      <w:marBottom w:val="0"/>
      <w:divBdr>
        <w:top w:val="none" w:sz="0" w:space="0" w:color="auto"/>
        <w:left w:val="none" w:sz="0" w:space="0" w:color="auto"/>
        <w:bottom w:val="none" w:sz="0" w:space="0" w:color="auto"/>
        <w:right w:val="none" w:sz="0" w:space="0" w:color="auto"/>
      </w:divBdr>
    </w:div>
    <w:div w:id="1754274481">
      <w:bodyDiv w:val="1"/>
      <w:marLeft w:val="0"/>
      <w:marRight w:val="0"/>
      <w:marTop w:val="0"/>
      <w:marBottom w:val="0"/>
      <w:divBdr>
        <w:top w:val="none" w:sz="0" w:space="0" w:color="auto"/>
        <w:left w:val="none" w:sz="0" w:space="0" w:color="auto"/>
        <w:bottom w:val="none" w:sz="0" w:space="0" w:color="auto"/>
        <w:right w:val="none" w:sz="0" w:space="0" w:color="auto"/>
      </w:divBdr>
      <w:divsChild>
        <w:div w:id="995885516">
          <w:marLeft w:val="300"/>
          <w:marRight w:val="300"/>
          <w:marTop w:val="0"/>
          <w:marBottom w:val="0"/>
          <w:divBdr>
            <w:top w:val="none" w:sz="0" w:space="0" w:color="auto"/>
            <w:left w:val="none" w:sz="0" w:space="0" w:color="auto"/>
            <w:bottom w:val="none" w:sz="0" w:space="0" w:color="auto"/>
            <w:right w:val="none" w:sz="0" w:space="0" w:color="auto"/>
          </w:divBdr>
          <w:divsChild>
            <w:div w:id="76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977">
      <w:bodyDiv w:val="1"/>
      <w:marLeft w:val="0"/>
      <w:marRight w:val="0"/>
      <w:marTop w:val="0"/>
      <w:marBottom w:val="0"/>
      <w:divBdr>
        <w:top w:val="none" w:sz="0" w:space="0" w:color="auto"/>
        <w:left w:val="none" w:sz="0" w:space="0" w:color="auto"/>
        <w:bottom w:val="none" w:sz="0" w:space="0" w:color="auto"/>
        <w:right w:val="none" w:sz="0" w:space="0" w:color="auto"/>
      </w:divBdr>
      <w:divsChild>
        <w:div w:id="558588073">
          <w:marLeft w:val="0"/>
          <w:marRight w:val="0"/>
          <w:marTop w:val="0"/>
          <w:marBottom w:val="0"/>
          <w:divBdr>
            <w:top w:val="none" w:sz="0" w:space="0" w:color="auto"/>
            <w:left w:val="none" w:sz="0" w:space="0" w:color="auto"/>
            <w:bottom w:val="none" w:sz="0" w:space="0" w:color="auto"/>
            <w:right w:val="none" w:sz="0" w:space="0" w:color="auto"/>
          </w:divBdr>
          <w:divsChild>
            <w:div w:id="34794983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357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17105">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 w:id="1831403748">
      <w:bodyDiv w:val="1"/>
      <w:marLeft w:val="0"/>
      <w:marRight w:val="0"/>
      <w:marTop w:val="0"/>
      <w:marBottom w:val="0"/>
      <w:divBdr>
        <w:top w:val="none" w:sz="0" w:space="0" w:color="auto"/>
        <w:left w:val="none" w:sz="0" w:space="0" w:color="auto"/>
        <w:bottom w:val="none" w:sz="0" w:space="0" w:color="auto"/>
        <w:right w:val="none" w:sz="0" w:space="0" w:color="auto"/>
      </w:divBdr>
      <w:divsChild>
        <w:div w:id="2055080990">
          <w:marLeft w:val="0"/>
          <w:marRight w:val="0"/>
          <w:marTop w:val="0"/>
          <w:marBottom w:val="0"/>
          <w:divBdr>
            <w:top w:val="none" w:sz="0" w:space="0" w:color="auto"/>
            <w:left w:val="none" w:sz="0" w:space="0" w:color="auto"/>
            <w:bottom w:val="none" w:sz="0" w:space="0" w:color="auto"/>
            <w:right w:val="none" w:sz="0" w:space="0" w:color="auto"/>
          </w:divBdr>
          <w:divsChild>
            <w:div w:id="187567308">
              <w:marLeft w:val="0"/>
              <w:marRight w:val="0"/>
              <w:marTop w:val="0"/>
              <w:marBottom w:val="0"/>
              <w:divBdr>
                <w:top w:val="none" w:sz="0" w:space="0" w:color="auto"/>
                <w:left w:val="none" w:sz="0" w:space="0" w:color="auto"/>
                <w:bottom w:val="none" w:sz="0" w:space="0" w:color="auto"/>
                <w:right w:val="none" w:sz="0" w:space="0" w:color="auto"/>
              </w:divBdr>
            </w:div>
            <w:div w:id="800223720">
              <w:marLeft w:val="0"/>
              <w:marRight w:val="0"/>
              <w:marTop w:val="0"/>
              <w:marBottom w:val="0"/>
              <w:divBdr>
                <w:top w:val="none" w:sz="0" w:space="0" w:color="auto"/>
                <w:left w:val="none" w:sz="0" w:space="0" w:color="auto"/>
                <w:bottom w:val="none" w:sz="0" w:space="0" w:color="auto"/>
                <w:right w:val="none" w:sz="0" w:space="0" w:color="auto"/>
              </w:divBdr>
            </w:div>
            <w:div w:id="1823692022">
              <w:marLeft w:val="0"/>
              <w:marRight w:val="0"/>
              <w:marTop w:val="0"/>
              <w:marBottom w:val="0"/>
              <w:divBdr>
                <w:top w:val="none" w:sz="0" w:space="0" w:color="auto"/>
                <w:left w:val="none" w:sz="0" w:space="0" w:color="auto"/>
                <w:bottom w:val="none" w:sz="0" w:space="0" w:color="auto"/>
                <w:right w:val="none" w:sz="0" w:space="0" w:color="auto"/>
              </w:divBdr>
            </w:div>
            <w:div w:id="1848518812">
              <w:marLeft w:val="0"/>
              <w:marRight w:val="0"/>
              <w:marTop w:val="0"/>
              <w:marBottom w:val="0"/>
              <w:divBdr>
                <w:top w:val="none" w:sz="0" w:space="0" w:color="auto"/>
                <w:left w:val="none" w:sz="0" w:space="0" w:color="auto"/>
                <w:bottom w:val="none" w:sz="0" w:space="0" w:color="auto"/>
                <w:right w:val="none" w:sz="0" w:space="0" w:color="auto"/>
              </w:divBdr>
            </w:div>
            <w:div w:id="20477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3168">
      <w:bodyDiv w:val="1"/>
      <w:marLeft w:val="0"/>
      <w:marRight w:val="0"/>
      <w:marTop w:val="0"/>
      <w:marBottom w:val="0"/>
      <w:divBdr>
        <w:top w:val="none" w:sz="0" w:space="0" w:color="auto"/>
        <w:left w:val="none" w:sz="0" w:space="0" w:color="auto"/>
        <w:bottom w:val="none" w:sz="0" w:space="0" w:color="auto"/>
        <w:right w:val="none" w:sz="0" w:space="0" w:color="auto"/>
      </w:divBdr>
    </w:div>
    <w:div w:id="1887598889">
      <w:bodyDiv w:val="1"/>
      <w:marLeft w:val="0"/>
      <w:marRight w:val="0"/>
      <w:marTop w:val="0"/>
      <w:marBottom w:val="0"/>
      <w:divBdr>
        <w:top w:val="none" w:sz="0" w:space="0" w:color="auto"/>
        <w:left w:val="none" w:sz="0" w:space="0" w:color="auto"/>
        <w:bottom w:val="none" w:sz="0" w:space="0" w:color="auto"/>
        <w:right w:val="none" w:sz="0" w:space="0" w:color="auto"/>
      </w:divBdr>
    </w:div>
    <w:div w:id="1888450906">
      <w:bodyDiv w:val="1"/>
      <w:marLeft w:val="0"/>
      <w:marRight w:val="0"/>
      <w:marTop w:val="0"/>
      <w:marBottom w:val="0"/>
      <w:divBdr>
        <w:top w:val="none" w:sz="0" w:space="0" w:color="auto"/>
        <w:left w:val="none" w:sz="0" w:space="0" w:color="auto"/>
        <w:bottom w:val="none" w:sz="0" w:space="0" w:color="auto"/>
        <w:right w:val="none" w:sz="0" w:space="0" w:color="auto"/>
      </w:divBdr>
      <w:divsChild>
        <w:div w:id="447773888">
          <w:marLeft w:val="0"/>
          <w:marRight w:val="0"/>
          <w:marTop w:val="75"/>
          <w:marBottom w:val="100"/>
          <w:divBdr>
            <w:top w:val="none" w:sz="0" w:space="0" w:color="auto"/>
            <w:left w:val="none" w:sz="0" w:space="0" w:color="auto"/>
            <w:bottom w:val="none" w:sz="0" w:space="0" w:color="auto"/>
            <w:right w:val="none" w:sz="0" w:space="0" w:color="auto"/>
          </w:divBdr>
          <w:divsChild>
            <w:div w:id="2081831357">
              <w:marLeft w:val="0"/>
              <w:marRight w:val="0"/>
              <w:marTop w:val="0"/>
              <w:marBottom w:val="0"/>
              <w:divBdr>
                <w:top w:val="none" w:sz="0" w:space="0" w:color="auto"/>
                <w:left w:val="none" w:sz="0" w:space="0" w:color="auto"/>
                <w:bottom w:val="none" w:sz="0" w:space="0" w:color="auto"/>
                <w:right w:val="none" w:sz="0" w:space="0" w:color="auto"/>
              </w:divBdr>
              <w:divsChild>
                <w:div w:id="134716853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1945915309">
      <w:bodyDiv w:val="1"/>
      <w:marLeft w:val="0"/>
      <w:marRight w:val="0"/>
      <w:marTop w:val="0"/>
      <w:marBottom w:val="0"/>
      <w:divBdr>
        <w:top w:val="none" w:sz="0" w:space="0" w:color="auto"/>
        <w:left w:val="none" w:sz="0" w:space="0" w:color="auto"/>
        <w:bottom w:val="none" w:sz="0" w:space="0" w:color="auto"/>
        <w:right w:val="none" w:sz="0" w:space="0" w:color="auto"/>
      </w:divBdr>
      <w:divsChild>
        <w:div w:id="2139372805">
          <w:marLeft w:val="0"/>
          <w:marRight w:val="0"/>
          <w:marTop w:val="0"/>
          <w:marBottom w:val="0"/>
          <w:divBdr>
            <w:top w:val="none" w:sz="0" w:space="0" w:color="auto"/>
            <w:left w:val="none" w:sz="0" w:space="0" w:color="auto"/>
            <w:bottom w:val="none" w:sz="0" w:space="0" w:color="auto"/>
            <w:right w:val="none" w:sz="0" w:space="0" w:color="auto"/>
          </w:divBdr>
        </w:div>
      </w:divsChild>
    </w:div>
    <w:div w:id="1961449336">
      <w:bodyDiv w:val="1"/>
      <w:marLeft w:val="0"/>
      <w:marRight w:val="0"/>
      <w:marTop w:val="0"/>
      <w:marBottom w:val="0"/>
      <w:divBdr>
        <w:top w:val="none" w:sz="0" w:space="0" w:color="auto"/>
        <w:left w:val="none" w:sz="0" w:space="0" w:color="auto"/>
        <w:bottom w:val="none" w:sz="0" w:space="0" w:color="auto"/>
        <w:right w:val="none" w:sz="0" w:space="0" w:color="auto"/>
      </w:divBdr>
    </w:div>
    <w:div w:id="2047362540">
      <w:bodyDiv w:val="1"/>
      <w:marLeft w:val="0"/>
      <w:marRight w:val="0"/>
      <w:marTop w:val="0"/>
      <w:marBottom w:val="0"/>
      <w:divBdr>
        <w:top w:val="none" w:sz="0" w:space="0" w:color="auto"/>
        <w:left w:val="none" w:sz="0" w:space="0" w:color="auto"/>
        <w:bottom w:val="none" w:sz="0" w:space="0" w:color="auto"/>
        <w:right w:val="none" w:sz="0" w:space="0" w:color="auto"/>
      </w:divBdr>
      <w:divsChild>
        <w:div w:id="530873723">
          <w:marLeft w:val="0"/>
          <w:marRight w:val="0"/>
          <w:marTop w:val="0"/>
          <w:marBottom w:val="0"/>
          <w:divBdr>
            <w:top w:val="none" w:sz="0" w:space="0" w:color="auto"/>
            <w:left w:val="none" w:sz="0" w:space="0" w:color="auto"/>
            <w:bottom w:val="none" w:sz="0" w:space="0" w:color="auto"/>
            <w:right w:val="none" w:sz="0" w:space="0" w:color="auto"/>
          </w:divBdr>
          <w:divsChild>
            <w:div w:id="2130392722">
              <w:marLeft w:val="0"/>
              <w:marRight w:val="0"/>
              <w:marTop w:val="0"/>
              <w:marBottom w:val="0"/>
              <w:divBdr>
                <w:top w:val="none" w:sz="0" w:space="0" w:color="auto"/>
                <w:left w:val="none" w:sz="0" w:space="0" w:color="auto"/>
                <w:bottom w:val="none" w:sz="0" w:space="0" w:color="auto"/>
                <w:right w:val="none" w:sz="0" w:space="0" w:color="auto"/>
              </w:divBdr>
              <w:divsChild>
                <w:div w:id="643393626">
                  <w:marLeft w:val="0"/>
                  <w:marRight w:val="0"/>
                  <w:marTop w:val="0"/>
                  <w:marBottom w:val="0"/>
                  <w:divBdr>
                    <w:top w:val="none" w:sz="0" w:space="0" w:color="auto"/>
                    <w:left w:val="none" w:sz="0" w:space="0" w:color="auto"/>
                    <w:bottom w:val="none" w:sz="0" w:space="0" w:color="auto"/>
                    <w:right w:val="none" w:sz="0" w:space="0" w:color="auto"/>
                  </w:divBdr>
                  <w:divsChild>
                    <w:div w:id="75127178">
                      <w:marLeft w:val="0"/>
                      <w:marRight w:val="0"/>
                      <w:marTop w:val="0"/>
                      <w:marBottom w:val="0"/>
                      <w:divBdr>
                        <w:top w:val="none" w:sz="0" w:space="0" w:color="auto"/>
                        <w:left w:val="none" w:sz="0" w:space="0" w:color="auto"/>
                        <w:bottom w:val="none" w:sz="0" w:space="0" w:color="auto"/>
                        <w:right w:val="none" w:sz="0" w:space="0" w:color="auto"/>
                      </w:divBdr>
                      <w:divsChild>
                        <w:div w:id="722484088">
                          <w:marLeft w:val="0"/>
                          <w:marRight w:val="0"/>
                          <w:marTop w:val="0"/>
                          <w:marBottom w:val="0"/>
                          <w:divBdr>
                            <w:top w:val="none" w:sz="0" w:space="0" w:color="auto"/>
                            <w:left w:val="none" w:sz="0" w:space="0" w:color="auto"/>
                            <w:bottom w:val="none" w:sz="0" w:space="0" w:color="auto"/>
                            <w:right w:val="none" w:sz="0" w:space="0" w:color="auto"/>
                          </w:divBdr>
                          <w:divsChild>
                            <w:div w:id="957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5979">
      <w:bodyDiv w:val="1"/>
      <w:marLeft w:val="0"/>
      <w:marRight w:val="0"/>
      <w:marTop w:val="0"/>
      <w:marBottom w:val="0"/>
      <w:divBdr>
        <w:top w:val="none" w:sz="0" w:space="0" w:color="auto"/>
        <w:left w:val="none" w:sz="0" w:space="0" w:color="auto"/>
        <w:bottom w:val="none" w:sz="0" w:space="0" w:color="auto"/>
        <w:right w:val="none" w:sz="0" w:space="0" w:color="auto"/>
      </w:divBdr>
    </w:div>
    <w:div w:id="20754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letters\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101</TotalTime>
  <Pages>1</Pages>
  <Words>378</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Bridestowe Primary school</vt:lpstr>
    </vt:vector>
  </TitlesOfParts>
  <Company>Devon County Council</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Bridestowe Primary school</dc:title>
  <dc:creator>teacher</dc:creator>
  <cp:lastModifiedBy>AScrivener</cp:lastModifiedBy>
  <cp:revision>3</cp:revision>
  <cp:lastPrinted>2015-11-03T11:09:00Z</cp:lastPrinted>
  <dcterms:created xsi:type="dcterms:W3CDTF">2015-11-03T10:01:00Z</dcterms:created>
  <dcterms:modified xsi:type="dcterms:W3CDTF">2015-11-03T20:17:00Z</dcterms:modified>
</cp:coreProperties>
</file>